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9887" w14:textId="77777777" w:rsidR="0082181A" w:rsidRDefault="00D80414" w:rsidP="008731CA">
      <w:pPr>
        <w:tabs>
          <w:tab w:val="left" w:pos="7980"/>
        </w:tabs>
        <w:spacing w:line="240" w:lineRule="auto"/>
      </w:pPr>
      <w:r>
        <w:tab/>
      </w:r>
    </w:p>
    <w:p w14:paraId="3401429E" w14:textId="12125B65" w:rsidR="0037609C" w:rsidRPr="00C009AC" w:rsidRDefault="00586369" w:rsidP="008731CA">
      <w:pPr>
        <w:spacing w:line="240" w:lineRule="auto"/>
        <w:ind w:left="6372" w:firstLine="708"/>
        <w:rPr>
          <w:rFonts w:ascii="Arial" w:hAnsi="Arial" w:cs="Arial"/>
          <w:sz w:val="20"/>
          <w:szCs w:val="20"/>
        </w:rPr>
      </w:pPr>
      <w:r>
        <w:rPr>
          <w:rFonts w:ascii="Arial" w:hAnsi="Arial" w:cs="Arial"/>
          <w:sz w:val="20"/>
          <w:szCs w:val="20"/>
        </w:rPr>
        <w:t xml:space="preserve">Amsterdam, </w:t>
      </w:r>
      <w:r w:rsidR="00C406D9">
        <w:rPr>
          <w:rFonts w:ascii="Arial" w:hAnsi="Arial" w:cs="Arial"/>
          <w:sz w:val="20"/>
          <w:szCs w:val="20"/>
        </w:rPr>
        <w:t xml:space="preserve">februari </w:t>
      </w:r>
      <w:r>
        <w:rPr>
          <w:rFonts w:ascii="Arial" w:hAnsi="Arial" w:cs="Arial"/>
          <w:sz w:val="20"/>
          <w:szCs w:val="20"/>
        </w:rPr>
        <w:t>2020</w:t>
      </w:r>
    </w:p>
    <w:p w14:paraId="2F657D7E" w14:textId="77777777" w:rsidR="0037609C" w:rsidRPr="00C009AC" w:rsidRDefault="0037609C" w:rsidP="008731CA">
      <w:pPr>
        <w:spacing w:line="240" w:lineRule="auto"/>
        <w:rPr>
          <w:rFonts w:ascii="Arial" w:hAnsi="Arial" w:cs="Arial"/>
          <w:sz w:val="20"/>
          <w:szCs w:val="20"/>
        </w:rPr>
      </w:pPr>
    </w:p>
    <w:p w14:paraId="638C194C" w14:textId="77777777"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14:paraId="10B3603D" w14:textId="77777777" w:rsidR="0082181A" w:rsidRPr="00C009AC" w:rsidRDefault="00F66630" w:rsidP="008731CA">
      <w:pPr>
        <w:spacing w:line="240" w:lineRule="auto"/>
        <w:rPr>
          <w:rFonts w:ascii="Arial" w:hAnsi="Arial" w:cs="Arial"/>
          <w:sz w:val="20"/>
          <w:szCs w:val="20"/>
        </w:rPr>
      </w:pPr>
      <w:r>
        <w:rPr>
          <w:rFonts w:ascii="Arial" w:hAnsi="Arial" w:cs="Arial"/>
          <w:sz w:val="20"/>
          <w:szCs w:val="20"/>
        </w:rPr>
        <w:t>Hierbij wordt u van harte uitgenodigd</w:t>
      </w:r>
      <w:r w:rsidR="0082181A" w:rsidRPr="00C009AC">
        <w:rPr>
          <w:rFonts w:ascii="Arial" w:hAnsi="Arial" w:cs="Arial"/>
          <w:sz w:val="20"/>
          <w:szCs w:val="20"/>
        </w:rPr>
        <w:t xml:space="preserve"> om deel te nemen aan </w:t>
      </w:r>
      <w:r w:rsidR="009D258F" w:rsidRPr="00C009AC">
        <w:rPr>
          <w:rFonts w:ascii="Arial" w:hAnsi="Arial" w:cs="Arial"/>
          <w:sz w:val="20"/>
          <w:szCs w:val="20"/>
        </w:rPr>
        <w:t xml:space="preserve">de </w:t>
      </w:r>
      <w:r w:rsidR="00294F9E">
        <w:rPr>
          <w:rFonts w:ascii="Arial" w:hAnsi="Arial" w:cs="Arial"/>
          <w:sz w:val="20"/>
          <w:szCs w:val="20"/>
        </w:rPr>
        <w:t>nascholing</w:t>
      </w:r>
      <w:r w:rsidR="00FD7DD3">
        <w:rPr>
          <w:rFonts w:ascii="Arial" w:hAnsi="Arial" w:cs="Arial"/>
          <w:sz w:val="20"/>
          <w:szCs w:val="20"/>
        </w:rPr>
        <w:t>:</w:t>
      </w:r>
    </w:p>
    <w:p w14:paraId="4C7FBFA7" w14:textId="77777777" w:rsidR="0082181A" w:rsidRPr="0082181A"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r w:rsidRPr="00C339F9">
        <w:rPr>
          <w:rFonts w:ascii="Arial" w:hAnsi="Arial" w:cs="Arial"/>
          <w:b/>
          <w:bCs/>
          <w:color w:val="FFFFFF"/>
          <w:sz w:val="40"/>
          <w:szCs w:val="40"/>
          <w:shd w:val="clear" w:color="auto" w:fill="B2BB1D"/>
        </w:rPr>
        <w:t xml:space="preserve"> </w:t>
      </w:r>
      <w:r w:rsidRPr="00C339F9">
        <w:rPr>
          <w:rFonts w:ascii="Arial" w:hAnsi="Arial" w:cs="Arial"/>
          <w:b/>
          <w:bCs/>
          <w:color w:val="FFFFFF"/>
          <w:sz w:val="40"/>
          <w:szCs w:val="40"/>
          <w:shd w:val="clear" w:color="auto" w:fill="B2BB1D"/>
        </w:rPr>
        <w:tab/>
      </w:r>
      <w:r w:rsidR="000862F4">
        <w:rPr>
          <w:rFonts w:ascii="Arial" w:hAnsi="Arial" w:cs="Arial"/>
          <w:b/>
          <w:bCs/>
          <w:color w:val="FFFFFF"/>
          <w:sz w:val="40"/>
          <w:szCs w:val="40"/>
          <w:shd w:val="clear" w:color="auto" w:fill="B2BB1D"/>
        </w:rPr>
        <w:t>‘</w:t>
      </w:r>
      <w:r w:rsidR="00DB59AD">
        <w:rPr>
          <w:rFonts w:ascii="Arial" w:hAnsi="Arial" w:cs="Arial"/>
          <w:b/>
          <w:bCs/>
          <w:color w:val="FFFFFF"/>
          <w:sz w:val="40"/>
          <w:szCs w:val="40"/>
          <w:shd w:val="clear" w:color="auto" w:fill="B2BB1D"/>
        </w:rPr>
        <w:t>Complexe Diabetescasuïstiek</w:t>
      </w:r>
      <w:r w:rsidR="006C64F1">
        <w:rPr>
          <w:rFonts w:ascii="Arial" w:hAnsi="Arial" w:cs="Arial"/>
          <w:b/>
          <w:bCs/>
          <w:color w:val="FFFFFF"/>
          <w:sz w:val="40"/>
          <w:szCs w:val="40"/>
          <w:shd w:val="clear" w:color="auto" w:fill="B2BB1D"/>
        </w:rPr>
        <w:t>’</w:t>
      </w:r>
      <w:r w:rsidR="006C64F1">
        <w:rPr>
          <w:rFonts w:ascii="Arial" w:hAnsi="Arial" w:cs="Arial"/>
          <w:b/>
          <w:bCs/>
          <w:color w:val="FFFFFF"/>
          <w:sz w:val="40"/>
          <w:szCs w:val="40"/>
          <w:shd w:val="clear" w:color="auto" w:fill="B2BB1D"/>
        </w:rPr>
        <w:tab/>
      </w:r>
      <w:r w:rsidR="006C64F1">
        <w:rPr>
          <w:rFonts w:ascii="Arial" w:hAnsi="Arial" w:cs="Arial"/>
          <w:b/>
          <w:bCs/>
          <w:color w:val="FFFFFF"/>
          <w:sz w:val="40"/>
          <w:szCs w:val="40"/>
          <w:shd w:val="clear" w:color="auto" w:fill="B2BB1D"/>
        </w:rPr>
        <w:tab/>
      </w:r>
      <w:r w:rsidR="00C339F9">
        <w:rPr>
          <w:rFonts w:ascii="Arial" w:hAnsi="Arial" w:cs="Arial"/>
          <w:b/>
          <w:bCs/>
          <w:color w:val="FFFFFF"/>
          <w:sz w:val="40"/>
          <w:szCs w:val="40"/>
          <w:shd w:val="clear" w:color="auto" w:fill="B2BB1D"/>
        </w:rPr>
        <w:tab/>
      </w:r>
      <w:r w:rsidR="00C339F9">
        <w:rPr>
          <w:rFonts w:ascii="Arial" w:hAnsi="Arial" w:cs="Arial"/>
          <w:b/>
          <w:bCs/>
          <w:color w:val="FFFFFF"/>
          <w:sz w:val="40"/>
          <w:szCs w:val="40"/>
          <w:shd w:val="clear" w:color="auto" w:fill="B2BB1D"/>
        </w:rPr>
        <w:tab/>
      </w:r>
    </w:p>
    <w:p w14:paraId="5BE84C0C" w14:textId="7531106E" w:rsidR="00FD7DD3" w:rsidRPr="00FD7DD3" w:rsidRDefault="00FD7DD3"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Thema:</w:t>
      </w:r>
      <w:r w:rsidRPr="00FD7DD3">
        <w:rPr>
          <w:rFonts w:ascii="Arial" w:eastAsia="Times New Roman" w:hAnsi="Arial" w:cs="Arial"/>
          <w:color w:val="231F20"/>
          <w:sz w:val="24"/>
          <w:szCs w:val="20"/>
        </w:rPr>
        <w:tab/>
      </w:r>
      <w:r w:rsidR="00586369" w:rsidRPr="00586369">
        <w:rPr>
          <w:rFonts w:ascii="Arial" w:eastAsia="Times New Roman" w:hAnsi="Arial" w:cs="Arial"/>
          <w:b/>
          <w:bCs/>
          <w:sz w:val="24"/>
          <w:szCs w:val="20"/>
        </w:rPr>
        <w:t>Diabetes</w:t>
      </w:r>
      <w:r w:rsidR="00586369">
        <w:rPr>
          <w:rFonts w:ascii="Arial" w:eastAsia="Times New Roman" w:hAnsi="Arial" w:cs="Arial"/>
          <w:b/>
          <w:bCs/>
          <w:sz w:val="24"/>
          <w:szCs w:val="20"/>
        </w:rPr>
        <w:t xml:space="preserve"> casuïstiek</w:t>
      </w:r>
    </w:p>
    <w:p w14:paraId="79BA5527" w14:textId="75CECEA1"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Pr="00FD7DD3">
        <w:rPr>
          <w:rFonts w:ascii="Arial" w:eastAsia="Times New Roman" w:hAnsi="Arial" w:cs="Arial"/>
          <w:color w:val="231F20"/>
          <w:sz w:val="24"/>
          <w:szCs w:val="20"/>
        </w:rPr>
        <w:tab/>
      </w:r>
      <w:r w:rsidR="00C406D9">
        <w:rPr>
          <w:rFonts w:ascii="Arial" w:eastAsia="Times New Roman" w:hAnsi="Arial" w:cs="Arial"/>
          <w:b/>
          <w:bCs/>
          <w:sz w:val="24"/>
          <w:szCs w:val="20"/>
        </w:rPr>
        <w:t>12 mei</w:t>
      </w:r>
      <w:r w:rsidR="00586369" w:rsidRPr="00586369">
        <w:rPr>
          <w:rFonts w:ascii="Arial" w:eastAsia="Times New Roman" w:hAnsi="Arial" w:cs="Arial"/>
          <w:b/>
          <w:bCs/>
          <w:sz w:val="24"/>
          <w:szCs w:val="20"/>
        </w:rPr>
        <w:t xml:space="preserve"> 2020</w:t>
      </w:r>
      <w:r w:rsidRPr="00FD7DD3">
        <w:rPr>
          <w:rFonts w:ascii="Arial" w:eastAsia="Times New Roman" w:hAnsi="Arial" w:cs="Arial"/>
          <w:b/>
          <w:bCs/>
          <w:color w:val="2F5496" w:themeColor="accent5" w:themeShade="BF"/>
          <w:spacing w:val="-6"/>
          <w:sz w:val="24"/>
          <w:szCs w:val="20"/>
        </w:rPr>
        <w:br/>
      </w:r>
      <w:r w:rsidRPr="00FD7DD3">
        <w:rPr>
          <w:rFonts w:ascii="Arial" w:eastAsia="Times New Roman" w:hAnsi="Arial" w:cs="Arial"/>
          <w:color w:val="231F20"/>
          <w:sz w:val="24"/>
          <w:szCs w:val="20"/>
        </w:rPr>
        <w:t>Tijd:</w:t>
      </w:r>
      <w:r w:rsidRPr="00FD7DD3">
        <w:rPr>
          <w:rFonts w:ascii="Arial" w:eastAsia="Times New Roman" w:hAnsi="Arial" w:cs="Arial"/>
          <w:color w:val="231F20"/>
          <w:sz w:val="24"/>
          <w:szCs w:val="20"/>
        </w:rPr>
        <w:tab/>
      </w:r>
      <w:r w:rsidR="00DB59AD" w:rsidRPr="00586369">
        <w:rPr>
          <w:rFonts w:ascii="Arial" w:eastAsia="Times New Roman" w:hAnsi="Arial" w:cs="Arial"/>
          <w:b/>
          <w:bCs/>
          <w:sz w:val="24"/>
          <w:szCs w:val="20"/>
        </w:rPr>
        <w:t>1</w:t>
      </w:r>
      <w:r w:rsidR="00586369">
        <w:rPr>
          <w:rFonts w:ascii="Arial" w:eastAsia="Times New Roman" w:hAnsi="Arial" w:cs="Arial"/>
          <w:b/>
          <w:bCs/>
          <w:sz w:val="24"/>
          <w:szCs w:val="20"/>
        </w:rPr>
        <w:t>8:00 u</w:t>
      </w:r>
      <w:r w:rsidR="00DB59AD" w:rsidRPr="00586369">
        <w:rPr>
          <w:rFonts w:ascii="Arial" w:eastAsia="Times New Roman" w:hAnsi="Arial" w:cs="Arial"/>
          <w:b/>
          <w:bCs/>
          <w:sz w:val="24"/>
          <w:szCs w:val="20"/>
        </w:rPr>
        <w:t xml:space="preserve"> - 20:</w:t>
      </w:r>
      <w:r w:rsidR="00586369">
        <w:rPr>
          <w:rFonts w:ascii="Arial" w:eastAsia="Times New Roman" w:hAnsi="Arial" w:cs="Arial"/>
          <w:b/>
          <w:bCs/>
          <w:sz w:val="24"/>
          <w:szCs w:val="20"/>
        </w:rPr>
        <w:t>30 u</w:t>
      </w:r>
    </w:p>
    <w:p w14:paraId="7C61AF7A" w14:textId="7E70272E" w:rsidR="00FD7DD3" w:rsidRPr="00586369"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Locatie:</w:t>
      </w:r>
      <w:r w:rsidRPr="00FD7DD3">
        <w:rPr>
          <w:rFonts w:ascii="Arial" w:eastAsia="Times New Roman" w:hAnsi="Arial" w:cs="Arial"/>
          <w:color w:val="231F20"/>
          <w:sz w:val="24"/>
          <w:szCs w:val="20"/>
        </w:rPr>
        <w:tab/>
      </w:r>
      <w:r w:rsidR="00586369" w:rsidRPr="00586369">
        <w:rPr>
          <w:rFonts w:ascii="Arial" w:eastAsia="Times New Roman" w:hAnsi="Arial" w:cs="Arial"/>
          <w:b/>
          <w:bCs/>
          <w:color w:val="231F20"/>
          <w:sz w:val="24"/>
          <w:szCs w:val="20"/>
        </w:rPr>
        <w:t>Parkhotel Horst</w:t>
      </w:r>
      <w:r w:rsidRPr="00586369">
        <w:rPr>
          <w:rFonts w:ascii="Arial" w:eastAsia="Times New Roman" w:hAnsi="Arial" w:cs="Arial"/>
          <w:b/>
          <w:bCs/>
          <w:color w:val="2F5496" w:themeColor="accent5" w:themeShade="BF"/>
          <w:sz w:val="24"/>
          <w:szCs w:val="20"/>
        </w:rPr>
        <w:t xml:space="preserve"> </w:t>
      </w:r>
    </w:p>
    <w:p w14:paraId="4A95D454" w14:textId="77777777"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p>
    <w:p w14:paraId="15250174" w14:textId="77777777" w:rsidR="00FD7DD3" w:rsidRPr="00FD7DD3" w:rsidRDefault="00FD7DD3" w:rsidP="00FD7DD3">
      <w:pPr>
        <w:spacing w:line="240" w:lineRule="auto"/>
        <w:rPr>
          <w:rFonts w:ascii="Arial" w:hAnsi="Arial" w:cs="Arial"/>
          <w:sz w:val="20"/>
          <w:szCs w:val="20"/>
        </w:rPr>
      </w:pPr>
    </w:p>
    <w:p w14:paraId="47B58BCB" w14:textId="77777777" w:rsidR="0005531E" w:rsidRPr="00C009AC" w:rsidRDefault="0005531E" w:rsidP="008731CA">
      <w:pPr>
        <w:spacing w:line="240" w:lineRule="auto"/>
        <w:rPr>
          <w:rFonts w:ascii="Arial" w:hAnsi="Arial" w:cs="Arial"/>
          <w:sz w:val="20"/>
          <w:szCs w:val="20"/>
        </w:rPr>
      </w:pPr>
    </w:p>
    <w:p w14:paraId="1AC0BD9F" w14:textId="77777777" w:rsidR="002D1BD9" w:rsidRPr="00B043B9" w:rsidRDefault="002D1BD9" w:rsidP="002D1BD9">
      <w:pPr>
        <w:spacing w:line="240" w:lineRule="auto"/>
        <w:rPr>
          <w:rFonts w:ascii="Arial" w:hAnsi="Arial" w:cs="Arial"/>
          <w:sz w:val="20"/>
          <w:szCs w:val="20"/>
        </w:rPr>
      </w:pPr>
      <w:r w:rsidRPr="00B043B9">
        <w:rPr>
          <w:rFonts w:ascii="Arial" w:hAnsi="Arial" w:cs="Arial"/>
          <w:sz w:val="20"/>
          <w:szCs w:val="20"/>
        </w:rPr>
        <w:t>U kunt zich aanmelden voor deze cursus middels bijgevoegd aanmeldformulier</w:t>
      </w:r>
      <w:r>
        <w:rPr>
          <w:rFonts w:ascii="Arial" w:hAnsi="Arial" w:cs="Arial"/>
          <w:sz w:val="20"/>
          <w:szCs w:val="20"/>
        </w:rPr>
        <w:t>.</w:t>
      </w:r>
    </w:p>
    <w:p w14:paraId="6F372C30" w14:textId="77777777"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14:paraId="32A72CD1" w14:textId="77777777" w:rsidR="00DB59AD" w:rsidRDefault="001406BF" w:rsidP="00DB59AD">
      <w:pPr>
        <w:spacing w:line="240" w:lineRule="auto"/>
        <w:rPr>
          <w:rFonts w:ascii="Arial" w:hAnsi="Arial" w:cs="Arial"/>
          <w:sz w:val="20"/>
          <w:szCs w:val="20"/>
        </w:rPr>
      </w:pPr>
      <w:r>
        <w:rPr>
          <w:rFonts w:ascii="Arial" w:hAnsi="Arial" w:cs="Arial"/>
          <w:b/>
          <w:color w:val="2F5496" w:themeColor="accent5" w:themeShade="BF"/>
          <w:sz w:val="24"/>
        </w:rPr>
        <w:br/>
      </w:r>
      <w:r w:rsidR="00DB59AD" w:rsidRPr="004B5828">
        <w:rPr>
          <w:rFonts w:ascii="Arial" w:hAnsi="Arial" w:cs="Arial"/>
          <w:sz w:val="20"/>
          <w:szCs w:val="20"/>
        </w:rPr>
        <w:t xml:space="preserve">De diabeteszorg in Nederland heeft zich de afgelopen 10 jaar in stormachtig tempo ontwikkeld. Praktijken hebben ervaren dat het instellen op insuline eigenlijk best eenvoudig is. Toch heeft iedere praktijk ook patiënten waarbij de oplossingen om tot een betere instelling te komen niet voor het oprapen liggen. </w:t>
      </w:r>
    </w:p>
    <w:p w14:paraId="526F1FAC" w14:textId="5D26BCB6" w:rsidR="00DB59AD" w:rsidRPr="004B5828" w:rsidRDefault="00DB59AD" w:rsidP="00DB59AD">
      <w:pPr>
        <w:spacing w:line="240" w:lineRule="auto"/>
        <w:rPr>
          <w:rFonts w:ascii="Arial" w:hAnsi="Arial" w:cs="Arial"/>
          <w:sz w:val="20"/>
          <w:szCs w:val="20"/>
        </w:rPr>
      </w:pPr>
      <w:r w:rsidRPr="004B5828">
        <w:rPr>
          <w:rFonts w:ascii="Arial" w:hAnsi="Arial" w:cs="Arial"/>
          <w:sz w:val="20"/>
          <w:szCs w:val="20"/>
        </w:rPr>
        <w:t xml:space="preserve">Om die reden biedt Sanofi u de mogelijkheid aan om een </w:t>
      </w:r>
      <w:r>
        <w:rPr>
          <w:rFonts w:ascii="Arial" w:hAnsi="Arial" w:cs="Arial"/>
          <w:sz w:val="20"/>
          <w:szCs w:val="20"/>
        </w:rPr>
        <w:t>na</w:t>
      </w:r>
      <w:r w:rsidRPr="004B5828">
        <w:rPr>
          <w:rFonts w:ascii="Arial" w:hAnsi="Arial" w:cs="Arial"/>
          <w:sz w:val="20"/>
          <w:szCs w:val="20"/>
        </w:rPr>
        <w:t>scholing</w:t>
      </w:r>
      <w:r>
        <w:rPr>
          <w:rFonts w:ascii="Arial" w:hAnsi="Arial" w:cs="Arial"/>
          <w:sz w:val="20"/>
          <w:szCs w:val="20"/>
        </w:rPr>
        <w:t>, genaamd Complexe d</w:t>
      </w:r>
      <w:r w:rsidR="001F7841">
        <w:rPr>
          <w:rFonts w:ascii="Arial" w:hAnsi="Arial" w:cs="Arial"/>
          <w:sz w:val="20"/>
          <w:szCs w:val="20"/>
        </w:rPr>
        <w:t>i</w:t>
      </w:r>
      <w:r>
        <w:rPr>
          <w:rFonts w:ascii="Arial" w:hAnsi="Arial" w:cs="Arial"/>
          <w:sz w:val="20"/>
          <w:szCs w:val="20"/>
        </w:rPr>
        <w:t>abetescasuïstieken</w:t>
      </w:r>
      <w:r w:rsidR="00586369">
        <w:rPr>
          <w:rFonts w:ascii="Arial" w:hAnsi="Arial" w:cs="Arial"/>
          <w:sz w:val="20"/>
          <w:szCs w:val="20"/>
        </w:rPr>
        <w:t>,</w:t>
      </w:r>
      <w:r>
        <w:rPr>
          <w:rFonts w:ascii="Arial" w:hAnsi="Arial" w:cs="Arial"/>
          <w:sz w:val="20"/>
          <w:szCs w:val="20"/>
        </w:rPr>
        <w:t xml:space="preserve"> </w:t>
      </w:r>
      <w:r w:rsidRPr="004B5828">
        <w:rPr>
          <w:rFonts w:ascii="Arial" w:hAnsi="Arial" w:cs="Arial"/>
          <w:sz w:val="20"/>
          <w:szCs w:val="20"/>
        </w:rPr>
        <w:t xml:space="preserve">bij te wonen waarin </w:t>
      </w:r>
      <w:r>
        <w:rPr>
          <w:rFonts w:ascii="Arial" w:hAnsi="Arial" w:cs="Arial"/>
          <w:sz w:val="20"/>
          <w:szCs w:val="20"/>
        </w:rPr>
        <w:t>ingewikkelde vraagstukken besproken zullen worden. Tijdens deze nascholing gaat u samen met uw collega’s op zoek gaat naar de beste oplossing. U krijgt daarbij adviezen van</w:t>
      </w:r>
      <w:r w:rsidR="00586369">
        <w:rPr>
          <w:rFonts w:ascii="Arial" w:hAnsi="Arial" w:cs="Arial"/>
          <w:sz w:val="20"/>
          <w:szCs w:val="20"/>
        </w:rPr>
        <w:t xml:space="preserve"> een</w:t>
      </w:r>
      <w:r>
        <w:rPr>
          <w:rFonts w:ascii="Arial" w:hAnsi="Arial" w:cs="Arial"/>
          <w:sz w:val="20"/>
          <w:szCs w:val="20"/>
        </w:rPr>
        <w:t xml:space="preserve"> ervaren diabetesverpleegkundige</w:t>
      </w:r>
      <w:r w:rsidRPr="004B5828">
        <w:rPr>
          <w:rFonts w:ascii="Arial" w:hAnsi="Arial" w:cs="Arial"/>
          <w:sz w:val="20"/>
          <w:szCs w:val="20"/>
        </w:rPr>
        <w:t xml:space="preserve">. </w:t>
      </w:r>
      <w:r w:rsidR="00586369">
        <w:rPr>
          <w:rFonts w:ascii="Arial" w:hAnsi="Arial" w:cs="Arial"/>
          <w:sz w:val="20"/>
          <w:szCs w:val="20"/>
        </w:rPr>
        <w:t>H</w:t>
      </w:r>
      <w:r w:rsidRPr="004B5828">
        <w:rPr>
          <w:rFonts w:ascii="Arial" w:hAnsi="Arial" w:cs="Arial"/>
          <w:sz w:val="20"/>
          <w:szCs w:val="20"/>
        </w:rPr>
        <w:t>ij z</w:t>
      </w:r>
      <w:r w:rsidR="00107663">
        <w:rPr>
          <w:rFonts w:ascii="Arial" w:hAnsi="Arial" w:cs="Arial"/>
          <w:sz w:val="20"/>
          <w:szCs w:val="20"/>
        </w:rPr>
        <w:t>al</w:t>
      </w:r>
      <w:r>
        <w:rPr>
          <w:rFonts w:ascii="Arial" w:hAnsi="Arial" w:cs="Arial"/>
          <w:sz w:val="20"/>
          <w:szCs w:val="20"/>
        </w:rPr>
        <w:t>,</w:t>
      </w:r>
      <w:r w:rsidRPr="004B5828">
        <w:rPr>
          <w:rFonts w:ascii="Arial" w:hAnsi="Arial" w:cs="Arial"/>
          <w:sz w:val="20"/>
          <w:szCs w:val="20"/>
        </w:rPr>
        <w:t xml:space="preserve"> middels een s</w:t>
      </w:r>
      <w:r>
        <w:rPr>
          <w:rFonts w:ascii="Arial" w:hAnsi="Arial" w:cs="Arial"/>
          <w:sz w:val="20"/>
          <w:szCs w:val="20"/>
        </w:rPr>
        <w:t>tuk theoretische achtergrond,</w:t>
      </w:r>
      <w:r w:rsidRPr="004B5828">
        <w:rPr>
          <w:rFonts w:ascii="Arial" w:hAnsi="Arial" w:cs="Arial"/>
          <w:sz w:val="20"/>
          <w:szCs w:val="20"/>
        </w:rPr>
        <w:t xml:space="preserve"> oplossing</w:t>
      </w:r>
      <w:r>
        <w:rPr>
          <w:rFonts w:ascii="Arial" w:hAnsi="Arial" w:cs="Arial"/>
          <w:sz w:val="20"/>
          <w:szCs w:val="20"/>
        </w:rPr>
        <w:t>en</w:t>
      </w:r>
      <w:r w:rsidRPr="004B5828">
        <w:rPr>
          <w:rFonts w:ascii="Arial" w:hAnsi="Arial" w:cs="Arial"/>
          <w:sz w:val="20"/>
          <w:szCs w:val="20"/>
        </w:rPr>
        <w:t xml:space="preserve"> onderbouwen, waarmee u in de praktijk aan de slag </w:t>
      </w:r>
      <w:r w:rsidR="00586369">
        <w:rPr>
          <w:rFonts w:ascii="Arial" w:hAnsi="Arial" w:cs="Arial"/>
          <w:sz w:val="20"/>
          <w:szCs w:val="20"/>
        </w:rPr>
        <w:t>kan</w:t>
      </w:r>
      <w:r w:rsidRPr="004B5828">
        <w:rPr>
          <w:rFonts w:ascii="Arial" w:hAnsi="Arial" w:cs="Arial"/>
          <w:sz w:val="20"/>
          <w:szCs w:val="20"/>
        </w:rPr>
        <w:t>.</w:t>
      </w:r>
    </w:p>
    <w:p w14:paraId="0C1EE9D8" w14:textId="77777777" w:rsidR="00FD7DD3" w:rsidRPr="00994CBC" w:rsidRDefault="00FD7DD3" w:rsidP="00FD7DD3">
      <w:pPr>
        <w:spacing w:after="0" w:line="240" w:lineRule="auto"/>
        <w:rPr>
          <w:rFonts w:ascii="Arial" w:eastAsia="Calibri" w:hAnsi="Arial" w:cs="Arial"/>
        </w:rPr>
      </w:pPr>
      <w:r>
        <w:rPr>
          <w:rFonts w:ascii="Arial" w:hAnsi="Arial" w:cs="Arial"/>
          <w:b/>
          <w:color w:val="2F5496" w:themeColor="accent5" w:themeShade="BF"/>
          <w:sz w:val="24"/>
        </w:rPr>
        <w:br/>
      </w:r>
      <w:r w:rsidRPr="006774F2">
        <w:rPr>
          <w:rFonts w:ascii="Arial" w:hAnsi="Arial" w:cs="Arial"/>
          <w:b/>
          <w:color w:val="2F5496" w:themeColor="accent5" w:themeShade="BF"/>
          <w:sz w:val="24"/>
        </w:rPr>
        <w:t>Datum en locatie:</w:t>
      </w:r>
    </w:p>
    <w:p w14:paraId="18FDCD93" w14:textId="29E5B493" w:rsidR="00FD7DD3" w:rsidRDefault="00C406D9" w:rsidP="00FD7DD3">
      <w:pPr>
        <w:spacing w:after="0" w:line="240" w:lineRule="auto"/>
        <w:rPr>
          <w:rFonts w:ascii="Arial" w:eastAsia="Calibri" w:hAnsi="Arial" w:cs="Arial"/>
          <w:sz w:val="20"/>
        </w:rPr>
      </w:pPr>
      <w:r>
        <w:rPr>
          <w:rFonts w:ascii="Arial" w:eastAsia="Calibri" w:hAnsi="Arial" w:cs="Arial"/>
          <w:sz w:val="20"/>
        </w:rPr>
        <w:t>12 mei</w:t>
      </w:r>
      <w:r w:rsidR="00586369">
        <w:rPr>
          <w:rFonts w:ascii="Arial" w:eastAsia="Calibri" w:hAnsi="Arial" w:cs="Arial"/>
          <w:sz w:val="20"/>
        </w:rPr>
        <w:t xml:space="preserve"> 2020</w:t>
      </w:r>
    </w:p>
    <w:p w14:paraId="77D9FE9A" w14:textId="6C46DCAC" w:rsidR="00586369" w:rsidRPr="006774F2" w:rsidRDefault="00586369" w:rsidP="00FD7DD3">
      <w:pPr>
        <w:spacing w:after="0" w:line="240" w:lineRule="auto"/>
        <w:rPr>
          <w:rFonts w:ascii="Arial" w:eastAsia="Calibri" w:hAnsi="Arial" w:cs="Arial"/>
          <w:sz w:val="20"/>
        </w:rPr>
      </w:pPr>
      <w:r>
        <w:rPr>
          <w:rFonts w:ascii="Arial" w:eastAsia="Calibri" w:hAnsi="Arial" w:cs="Arial"/>
          <w:sz w:val="20"/>
        </w:rPr>
        <w:t>18:00 – 20:30 u</w:t>
      </w:r>
    </w:p>
    <w:p w14:paraId="633E3523" w14:textId="472F7596" w:rsidR="00586369" w:rsidRPr="000862F4" w:rsidRDefault="00586369" w:rsidP="00FD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Pr>
          <w:rFonts w:ascii="Arial" w:hAnsi="Arial" w:cs="Arial"/>
          <w:sz w:val="20"/>
          <w:szCs w:val="24"/>
        </w:rPr>
        <w:t>Parkhotel Horst, Tienrayseweg 2 Horst</w:t>
      </w:r>
    </w:p>
    <w:p w14:paraId="14B8C5DD" w14:textId="77777777" w:rsidR="00FD7DD3" w:rsidRDefault="00FD7DD3">
      <w:pPr>
        <w:rPr>
          <w:rFonts w:ascii="Arial" w:hAnsi="Arial" w:cs="Arial"/>
          <w:sz w:val="20"/>
          <w:szCs w:val="24"/>
        </w:rPr>
      </w:pPr>
      <w:r>
        <w:rPr>
          <w:rFonts w:ascii="Arial" w:hAnsi="Arial" w:cs="Arial"/>
          <w:sz w:val="20"/>
          <w:szCs w:val="24"/>
        </w:rPr>
        <w:br w:type="page"/>
      </w:r>
    </w:p>
    <w:p w14:paraId="0F8B7B91" w14:textId="77777777" w:rsidR="000862F4" w:rsidRPr="000862F4" w:rsidRDefault="000862F4"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14:paraId="751019B4" w14:textId="77777777" w:rsidR="00FD7DD3" w:rsidRPr="00FD7DD3" w:rsidRDefault="00FD7DD3" w:rsidP="00FD7DD3">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t>Programma:</w:t>
      </w:r>
    </w:p>
    <w:p w14:paraId="05B6F8CB" w14:textId="0B129E55" w:rsidR="00DB59AD" w:rsidRPr="004B5828" w:rsidRDefault="00DB59AD" w:rsidP="00DB59AD">
      <w:pPr>
        <w:rPr>
          <w:rStyle w:val="A1"/>
          <w:rFonts w:ascii="Arial" w:eastAsia="MS Mincho" w:hAnsi="Arial" w:cs="Arial"/>
        </w:rPr>
      </w:pPr>
      <w:r w:rsidRPr="004B5828">
        <w:rPr>
          <w:rStyle w:val="A1"/>
          <w:rFonts w:ascii="Arial" w:eastAsia="MS Mincho" w:hAnsi="Arial" w:cs="Arial"/>
        </w:rPr>
        <w:t>1</w:t>
      </w:r>
      <w:r w:rsidR="00586369">
        <w:rPr>
          <w:rStyle w:val="A1"/>
          <w:rFonts w:ascii="Arial" w:eastAsia="MS Mincho" w:hAnsi="Arial" w:cs="Arial"/>
        </w:rPr>
        <w:t xml:space="preserve">8:00 </w:t>
      </w:r>
      <w:r>
        <w:rPr>
          <w:rStyle w:val="A1"/>
          <w:rFonts w:ascii="Arial" w:eastAsia="MS Mincho" w:hAnsi="Arial" w:cs="Arial"/>
        </w:rPr>
        <w:t>uur</w:t>
      </w:r>
      <w:r w:rsidRPr="004B5828">
        <w:rPr>
          <w:rStyle w:val="A1"/>
          <w:rFonts w:ascii="Arial" w:eastAsia="MS Mincho" w:hAnsi="Arial" w:cs="Arial"/>
        </w:rPr>
        <w:t xml:space="preserve"> </w:t>
      </w:r>
      <w:r w:rsidRPr="004B5828">
        <w:rPr>
          <w:rStyle w:val="A1"/>
          <w:rFonts w:ascii="Arial" w:eastAsia="MS Mincho" w:hAnsi="Arial" w:cs="Arial"/>
        </w:rPr>
        <w:tab/>
        <w:t xml:space="preserve">Ontvangst met </w:t>
      </w:r>
      <w:r>
        <w:rPr>
          <w:rStyle w:val="A1"/>
          <w:rFonts w:ascii="Arial" w:eastAsia="MS Mincho" w:hAnsi="Arial" w:cs="Arial"/>
        </w:rPr>
        <w:t>koffie, thee, broodje</w:t>
      </w:r>
      <w:r w:rsidRPr="004B5828">
        <w:rPr>
          <w:rStyle w:val="A1"/>
          <w:rFonts w:ascii="Arial" w:eastAsia="MS Mincho" w:hAnsi="Arial" w:cs="Arial"/>
        </w:rPr>
        <w:t xml:space="preserve"> en registratie</w:t>
      </w:r>
      <w:r>
        <w:rPr>
          <w:rStyle w:val="A1"/>
          <w:rFonts w:ascii="Arial" w:eastAsia="MS Mincho" w:hAnsi="Arial" w:cs="Arial"/>
        </w:rPr>
        <w:br/>
      </w:r>
      <w:r w:rsidRPr="004B5828">
        <w:rPr>
          <w:rStyle w:val="A1"/>
          <w:rFonts w:ascii="Arial" w:eastAsia="MS Mincho" w:hAnsi="Arial" w:cs="Arial"/>
        </w:rPr>
        <w:t>18.</w:t>
      </w:r>
      <w:r w:rsidR="00586369">
        <w:rPr>
          <w:rStyle w:val="A1"/>
          <w:rFonts w:ascii="Arial" w:eastAsia="MS Mincho" w:hAnsi="Arial" w:cs="Arial"/>
        </w:rPr>
        <w:t>30</w:t>
      </w:r>
      <w:r>
        <w:rPr>
          <w:rStyle w:val="A1"/>
          <w:rFonts w:ascii="Arial" w:eastAsia="MS Mincho" w:hAnsi="Arial" w:cs="Arial"/>
        </w:rPr>
        <w:t xml:space="preserve"> uur</w:t>
      </w:r>
      <w:r>
        <w:rPr>
          <w:rStyle w:val="A1"/>
          <w:rFonts w:ascii="Arial" w:eastAsia="MS Mincho" w:hAnsi="Arial" w:cs="Arial"/>
        </w:rPr>
        <w:tab/>
        <w:t>Casuïstiek en bijbehorende theorie:</w:t>
      </w:r>
      <w:r w:rsidR="002218BC">
        <w:rPr>
          <w:rStyle w:val="A1"/>
          <w:rFonts w:ascii="Arial" w:eastAsia="MS Mincho" w:hAnsi="Arial" w:cs="Arial"/>
        </w:rPr>
        <w:br/>
      </w:r>
      <w:r>
        <w:rPr>
          <w:rStyle w:val="A1"/>
          <w:rFonts w:ascii="Arial" w:eastAsia="MS Mincho" w:hAnsi="Arial" w:cs="Arial"/>
        </w:rPr>
        <w:t xml:space="preserve">                         - een kwetsbare oudere met diabetes</w:t>
      </w:r>
      <w:r w:rsidR="002218BC">
        <w:rPr>
          <w:rStyle w:val="A1"/>
          <w:rFonts w:ascii="Arial" w:eastAsia="MS Mincho" w:hAnsi="Arial" w:cs="Arial"/>
        </w:rPr>
        <w:br/>
      </w:r>
      <w:r>
        <w:rPr>
          <w:rStyle w:val="A1"/>
          <w:rFonts w:ascii="Arial" w:eastAsia="MS Mincho" w:hAnsi="Arial" w:cs="Arial"/>
        </w:rPr>
        <w:t xml:space="preserve">                         - een patiënt met (mogelijke) problemen rond de uitvoering van insuline toediening</w:t>
      </w:r>
      <w:r w:rsidR="002218BC">
        <w:rPr>
          <w:rStyle w:val="A1"/>
          <w:rFonts w:ascii="Arial" w:eastAsia="MS Mincho" w:hAnsi="Arial" w:cs="Arial"/>
        </w:rPr>
        <w:br/>
      </w:r>
      <w:r>
        <w:rPr>
          <w:rStyle w:val="A1"/>
          <w:rFonts w:ascii="Arial" w:eastAsia="MS Mincho" w:hAnsi="Arial" w:cs="Arial"/>
        </w:rPr>
        <w:t xml:space="preserve">                         - een patiënt, die de verkeerde insuline injectie heeft toegediend</w:t>
      </w:r>
      <w:r w:rsidR="002218BC">
        <w:rPr>
          <w:rStyle w:val="A1"/>
          <w:rFonts w:ascii="Arial" w:eastAsia="MS Mincho" w:hAnsi="Arial" w:cs="Arial"/>
        </w:rPr>
        <w:br/>
      </w:r>
      <w:r>
        <w:rPr>
          <w:rStyle w:val="A1"/>
          <w:rFonts w:ascii="Arial" w:eastAsia="MS Mincho" w:hAnsi="Arial" w:cs="Arial"/>
        </w:rPr>
        <w:t xml:space="preserve">                         - een patiënt, die zijn rijbewijs wil verlengen</w:t>
      </w:r>
      <w:r w:rsidR="002218BC">
        <w:rPr>
          <w:rStyle w:val="A1"/>
          <w:rFonts w:ascii="Arial" w:eastAsia="MS Mincho" w:hAnsi="Arial" w:cs="Arial"/>
        </w:rPr>
        <w:br/>
      </w:r>
      <w:r>
        <w:rPr>
          <w:rStyle w:val="A1"/>
          <w:rFonts w:ascii="Arial" w:eastAsia="MS Mincho" w:hAnsi="Arial" w:cs="Arial"/>
        </w:rPr>
        <w:t xml:space="preserve">                         - bespreking eigen voorbeelden</w:t>
      </w:r>
      <w:r>
        <w:rPr>
          <w:rStyle w:val="A1"/>
          <w:rFonts w:ascii="Arial" w:eastAsia="MS Mincho" w:hAnsi="Arial" w:cs="Arial"/>
        </w:rPr>
        <w:br/>
      </w:r>
      <w:r w:rsidRPr="004B5828">
        <w:rPr>
          <w:rStyle w:val="A1"/>
          <w:rFonts w:ascii="Arial" w:eastAsia="MS Mincho" w:hAnsi="Arial" w:cs="Arial"/>
        </w:rPr>
        <w:t>2</w:t>
      </w:r>
      <w:r>
        <w:rPr>
          <w:rStyle w:val="A1"/>
          <w:rFonts w:ascii="Arial" w:eastAsia="MS Mincho" w:hAnsi="Arial" w:cs="Arial"/>
        </w:rPr>
        <w:t>0</w:t>
      </w:r>
      <w:r w:rsidRPr="004B5828">
        <w:rPr>
          <w:rStyle w:val="A1"/>
          <w:rFonts w:ascii="Arial" w:eastAsia="MS Mincho" w:hAnsi="Arial" w:cs="Arial"/>
        </w:rPr>
        <w:t>.</w:t>
      </w:r>
      <w:r w:rsidR="00586369">
        <w:rPr>
          <w:rStyle w:val="A1"/>
          <w:rFonts w:ascii="Arial" w:eastAsia="MS Mincho" w:hAnsi="Arial" w:cs="Arial"/>
        </w:rPr>
        <w:t xml:space="preserve">30 </w:t>
      </w:r>
      <w:r>
        <w:rPr>
          <w:rStyle w:val="A1"/>
          <w:rFonts w:ascii="Arial" w:eastAsia="MS Mincho" w:hAnsi="Arial" w:cs="Arial"/>
        </w:rPr>
        <w:t>uur</w:t>
      </w:r>
      <w:r w:rsidRPr="004B5828">
        <w:rPr>
          <w:rStyle w:val="A1"/>
          <w:rFonts w:ascii="Arial" w:eastAsia="MS Mincho" w:hAnsi="Arial" w:cs="Arial"/>
        </w:rPr>
        <w:tab/>
        <w:t>Afsluiting</w:t>
      </w:r>
    </w:p>
    <w:p w14:paraId="57733486" w14:textId="36993C3C" w:rsidR="002218BC" w:rsidRPr="004B5828" w:rsidRDefault="002218BC" w:rsidP="002218BC">
      <w:pPr>
        <w:jc w:val="both"/>
        <w:rPr>
          <w:rFonts w:ascii="Arial" w:hAnsi="Arial" w:cs="Arial"/>
          <w:sz w:val="20"/>
          <w:szCs w:val="20"/>
        </w:rPr>
      </w:pPr>
      <w:r w:rsidRPr="004B5828">
        <w:rPr>
          <w:rFonts w:ascii="Arial" w:hAnsi="Arial" w:cs="Arial"/>
          <w:sz w:val="20"/>
          <w:szCs w:val="20"/>
        </w:rPr>
        <w:t xml:space="preserve">Accreditatie is aangevraagd bij KNMG, </w:t>
      </w:r>
      <w:r>
        <w:rPr>
          <w:rFonts w:ascii="Arial" w:hAnsi="Arial" w:cs="Arial"/>
          <w:sz w:val="20"/>
          <w:szCs w:val="20"/>
        </w:rPr>
        <w:t>V</w:t>
      </w:r>
      <w:r w:rsidRPr="004B5828">
        <w:rPr>
          <w:rFonts w:ascii="Arial" w:hAnsi="Arial" w:cs="Arial"/>
          <w:sz w:val="20"/>
          <w:szCs w:val="20"/>
        </w:rPr>
        <w:t>&amp;VN</w:t>
      </w:r>
      <w:r w:rsidR="00AA0B00">
        <w:rPr>
          <w:rFonts w:ascii="Arial" w:hAnsi="Arial" w:cs="Arial"/>
          <w:sz w:val="20"/>
          <w:szCs w:val="20"/>
        </w:rPr>
        <w:t xml:space="preserve"> </w:t>
      </w:r>
      <w:r>
        <w:rPr>
          <w:rFonts w:ascii="Arial" w:hAnsi="Arial" w:cs="Arial"/>
          <w:sz w:val="20"/>
          <w:szCs w:val="20"/>
        </w:rPr>
        <w:t xml:space="preserve">en </w:t>
      </w:r>
      <w:r w:rsidRPr="004B5828">
        <w:rPr>
          <w:rFonts w:ascii="Arial" w:hAnsi="Arial" w:cs="Arial"/>
          <w:sz w:val="20"/>
          <w:szCs w:val="20"/>
        </w:rPr>
        <w:t xml:space="preserve">NVvPO. </w:t>
      </w:r>
    </w:p>
    <w:p w14:paraId="79B2DC08" w14:textId="77777777" w:rsidR="002218BC" w:rsidRPr="004B5828" w:rsidRDefault="002218BC" w:rsidP="002218BC">
      <w:pPr>
        <w:jc w:val="both"/>
        <w:rPr>
          <w:rFonts w:ascii="Arial" w:hAnsi="Arial" w:cs="Arial"/>
          <w:sz w:val="20"/>
          <w:szCs w:val="20"/>
        </w:rPr>
      </w:pPr>
      <w:r w:rsidRPr="004B5828">
        <w:rPr>
          <w:rFonts w:ascii="Arial" w:hAnsi="Arial" w:cs="Arial"/>
          <w:sz w:val="20"/>
          <w:szCs w:val="20"/>
        </w:rPr>
        <w:t xml:space="preserve">U kunt zich inschrijven voor deze scholing door het bijgevoegde antwoordformulier in te vullen. </w:t>
      </w:r>
    </w:p>
    <w:p w14:paraId="5DB01990" w14:textId="7443E315" w:rsidR="002218BC" w:rsidRPr="004B5828" w:rsidRDefault="002218BC" w:rsidP="002218BC">
      <w:pPr>
        <w:jc w:val="both"/>
        <w:rPr>
          <w:rStyle w:val="A1"/>
          <w:rFonts w:ascii="Arial" w:eastAsia="MS Mincho" w:hAnsi="Arial" w:cs="Arial"/>
        </w:rPr>
      </w:pPr>
      <w:r>
        <w:rPr>
          <w:rStyle w:val="A1"/>
          <w:rFonts w:ascii="Arial" w:eastAsia="MS Mincho" w:hAnsi="Arial" w:cs="Arial"/>
        </w:rPr>
        <w:br/>
      </w:r>
      <w:bookmarkStart w:id="0" w:name="_Hlk33102841"/>
      <w:r w:rsidR="00586369">
        <w:rPr>
          <w:rStyle w:val="A1"/>
          <w:rFonts w:ascii="Arial" w:eastAsia="MS Mincho" w:hAnsi="Arial" w:cs="Arial"/>
        </w:rPr>
        <w:t>De door Sanofi aangeboden gastvrijheid bedraagt €12,50 pp.</w:t>
      </w:r>
    </w:p>
    <w:bookmarkEnd w:id="0"/>
    <w:p w14:paraId="47D1907D" w14:textId="77777777" w:rsidR="00FD7DD3" w:rsidRPr="00FD7DD3" w:rsidRDefault="00FD7DD3" w:rsidP="00FD7DD3">
      <w:pPr>
        <w:spacing w:after="0" w:line="240" w:lineRule="auto"/>
        <w:rPr>
          <w:rFonts w:ascii="Arial" w:hAnsi="Arial" w:cs="Arial"/>
          <w:b/>
          <w:color w:val="2F5496" w:themeColor="accent5" w:themeShade="BF"/>
          <w:sz w:val="24"/>
        </w:rPr>
      </w:pPr>
    </w:p>
    <w:p w14:paraId="4DA0E9D2" w14:textId="77777777" w:rsidR="00FD7DD3" w:rsidRPr="00FD7DD3" w:rsidRDefault="00FD7DD3" w:rsidP="00FD7DD3">
      <w:pPr>
        <w:spacing w:after="0" w:line="240" w:lineRule="auto"/>
        <w:rPr>
          <w:rFonts w:ascii="Arial" w:eastAsia="Calibri" w:hAnsi="Arial" w:cs="Arial"/>
          <w:sz w:val="20"/>
        </w:rPr>
      </w:pPr>
    </w:p>
    <w:p w14:paraId="3136F209" w14:textId="77777777" w:rsidR="00FD7DD3" w:rsidRDefault="00FD7DD3" w:rsidP="00FD7DD3">
      <w:pPr>
        <w:spacing w:after="0" w:line="240" w:lineRule="auto"/>
        <w:rPr>
          <w:rFonts w:ascii="Arial" w:eastAsia="Calibri" w:hAnsi="Arial" w:cs="Arial"/>
          <w:sz w:val="20"/>
        </w:rPr>
      </w:pPr>
      <w:r w:rsidRPr="00FD7DD3">
        <w:rPr>
          <w:rFonts w:ascii="Arial" w:eastAsia="Calibri" w:hAnsi="Arial" w:cs="Arial"/>
          <w:sz w:val="20"/>
        </w:rPr>
        <w:t>Met vriendelijke groet,</w:t>
      </w:r>
    </w:p>
    <w:p w14:paraId="23F00775" w14:textId="77777777" w:rsidR="002218BC" w:rsidRPr="00FD7DD3" w:rsidRDefault="002218BC" w:rsidP="00FD7DD3">
      <w:pPr>
        <w:spacing w:after="0" w:line="240" w:lineRule="auto"/>
        <w:rPr>
          <w:rFonts w:ascii="Arial" w:eastAsia="Calibri" w:hAnsi="Arial" w:cs="Arial"/>
          <w:sz w:val="20"/>
        </w:rPr>
      </w:pPr>
    </w:p>
    <w:p w14:paraId="4A5AD238" w14:textId="2C40BF0A" w:rsidR="002218BC" w:rsidRPr="004B5828" w:rsidRDefault="00586369" w:rsidP="002218BC">
      <w:pPr>
        <w:rPr>
          <w:rStyle w:val="A1"/>
          <w:rFonts w:ascii="Arial" w:eastAsia="MS Mincho" w:hAnsi="Arial" w:cs="Arial"/>
        </w:rPr>
      </w:pPr>
      <w:r>
        <w:rPr>
          <w:rStyle w:val="A1"/>
          <w:rFonts w:ascii="Arial" w:eastAsia="MS Mincho" w:hAnsi="Arial" w:cs="Arial"/>
        </w:rPr>
        <w:t>Danny Timmers</w:t>
      </w:r>
      <w:r w:rsidR="002218BC">
        <w:rPr>
          <w:rStyle w:val="A1"/>
          <w:rFonts w:ascii="Arial" w:eastAsia="MS Mincho" w:hAnsi="Arial" w:cs="Arial"/>
        </w:rPr>
        <w:br/>
        <w:t>Diabetesverpleegkundige Medway BV</w:t>
      </w:r>
    </w:p>
    <w:p w14:paraId="193F8976" w14:textId="3F24745E" w:rsidR="002218BC" w:rsidRPr="00586369" w:rsidRDefault="00586369" w:rsidP="002218BC">
      <w:pPr>
        <w:rPr>
          <w:rStyle w:val="A1"/>
          <w:rFonts w:ascii="Arial" w:eastAsia="MS Mincho" w:hAnsi="Arial" w:cs="Arial"/>
          <w:lang w:val="en-US"/>
        </w:rPr>
      </w:pPr>
      <w:r w:rsidRPr="00586369">
        <w:rPr>
          <w:rStyle w:val="A1"/>
          <w:rFonts w:ascii="Arial" w:eastAsia="MS Mincho" w:hAnsi="Arial" w:cs="Arial"/>
          <w:lang w:val="en-US"/>
        </w:rPr>
        <w:t>Rob</w:t>
      </w:r>
      <w:r>
        <w:rPr>
          <w:rStyle w:val="A1"/>
          <w:rFonts w:ascii="Arial" w:eastAsia="MS Mincho" w:hAnsi="Arial" w:cs="Arial"/>
          <w:lang w:val="en-US"/>
        </w:rPr>
        <w:t>ert Arnold</w:t>
      </w:r>
      <w:r w:rsidR="008316D8" w:rsidRPr="00586369">
        <w:rPr>
          <w:rStyle w:val="A1"/>
          <w:rFonts w:ascii="Arial" w:eastAsia="MS Mincho" w:hAnsi="Arial" w:cs="Arial"/>
          <w:lang w:val="en-US"/>
        </w:rPr>
        <w:br/>
      </w:r>
      <w:r w:rsidR="002218BC" w:rsidRPr="00586369">
        <w:rPr>
          <w:rStyle w:val="A1"/>
          <w:rFonts w:ascii="Arial" w:eastAsia="MS Mincho" w:hAnsi="Arial" w:cs="Arial"/>
          <w:lang w:val="en-US"/>
        </w:rPr>
        <w:t>Portfolio Specialist Diabetes Sanofi</w:t>
      </w:r>
    </w:p>
    <w:p w14:paraId="3589228C" w14:textId="77777777" w:rsidR="000862F4" w:rsidRPr="00586369" w:rsidRDefault="000862F4"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lang w:val="en-US"/>
        </w:rPr>
      </w:pPr>
    </w:p>
    <w:p w14:paraId="68FF34EA" w14:textId="77777777" w:rsidR="000862F4" w:rsidRPr="000862F4" w:rsidRDefault="000862F4" w:rsidP="000862F4">
      <w:pPr>
        <w:spacing w:after="0" w:line="240" w:lineRule="auto"/>
        <w:rPr>
          <w:rFonts w:ascii="Arial" w:hAnsi="Arial" w:cs="Arial"/>
          <w:sz w:val="20"/>
          <w:szCs w:val="24"/>
        </w:rPr>
      </w:pPr>
      <w:r w:rsidRPr="000862F4">
        <w:rPr>
          <w:rFonts w:ascii="Arial" w:hAnsi="Arial" w:cs="Arial"/>
          <w:sz w:val="20"/>
          <w:szCs w:val="24"/>
        </w:rPr>
        <w:t>Deze scholing wordt mede mogelijk gemaakt door Sanofi Diabetes.</w:t>
      </w:r>
    </w:p>
    <w:p w14:paraId="219DEFF8" w14:textId="77777777" w:rsidR="000862F4" w:rsidRPr="000862F4" w:rsidRDefault="000862F4" w:rsidP="000862F4">
      <w:pPr>
        <w:spacing w:after="0" w:line="240" w:lineRule="auto"/>
        <w:rPr>
          <w:rFonts w:ascii="Arial" w:hAnsi="Arial" w:cs="Arial"/>
          <w:sz w:val="20"/>
          <w:szCs w:val="24"/>
        </w:rPr>
      </w:pPr>
      <w:r w:rsidRPr="000862F4">
        <w:rPr>
          <w:rFonts w:ascii="Arial" w:hAnsi="Arial" w:cs="Arial"/>
          <w:sz w:val="20"/>
          <w:szCs w:val="24"/>
        </w:rPr>
        <w:br/>
      </w:r>
    </w:p>
    <w:p w14:paraId="430BB358" w14:textId="77777777" w:rsidR="000862F4" w:rsidRPr="000862F4" w:rsidRDefault="000862F4" w:rsidP="000862F4">
      <w:pPr>
        <w:spacing w:after="0" w:line="240" w:lineRule="auto"/>
        <w:ind w:left="6372" w:hanging="6372"/>
        <w:rPr>
          <w:rFonts w:ascii="Arial" w:hAnsi="Arial" w:cs="Arial"/>
          <w:sz w:val="20"/>
          <w:szCs w:val="24"/>
        </w:rPr>
      </w:pPr>
    </w:p>
    <w:p w14:paraId="32EBFDED" w14:textId="77777777" w:rsidR="000862F4" w:rsidRPr="000862F4" w:rsidRDefault="000862F4" w:rsidP="000862F4">
      <w:pPr>
        <w:spacing w:after="0" w:line="240" w:lineRule="auto"/>
        <w:ind w:left="6372" w:hanging="6372"/>
        <w:rPr>
          <w:rFonts w:ascii="Arial" w:hAnsi="Arial" w:cs="Arial"/>
          <w:sz w:val="20"/>
          <w:szCs w:val="24"/>
        </w:rPr>
      </w:pPr>
      <w:r w:rsidRPr="000862F4">
        <w:rPr>
          <w:rFonts w:ascii="Arial" w:hAnsi="Arial" w:cs="Arial"/>
          <w:sz w:val="20"/>
          <w:szCs w:val="24"/>
        </w:rPr>
        <w:t>Bij vragen kunt u contact opnemen met:</w:t>
      </w:r>
    </w:p>
    <w:p w14:paraId="22794777" w14:textId="59B13B98" w:rsidR="00C339F9" w:rsidRPr="00586369" w:rsidRDefault="00586369" w:rsidP="002218BC">
      <w:pPr>
        <w:rPr>
          <w:rFonts w:ascii="Arial" w:hAnsi="Arial" w:cs="Arial"/>
          <w:color w:val="FF0000"/>
          <w:sz w:val="20"/>
          <w:szCs w:val="24"/>
          <w:lang w:val="en-US"/>
        </w:rPr>
      </w:pPr>
      <w:r w:rsidRPr="00586369">
        <w:rPr>
          <w:rFonts w:ascii="Arial" w:hAnsi="Arial" w:cs="Arial"/>
          <w:sz w:val="20"/>
          <w:szCs w:val="24"/>
          <w:lang w:val="en-US"/>
        </w:rPr>
        <w:t>Robe</w:t>
      </w:r>
      <w:r>
        <w:rPr>
          <w:rFonts w:ascii="Arial" w:hAnsi="Arial" w:cs="Arial"/>
          <w:sz w:val="20"/>
          <w:szCs w:val="24"/>
          <w:lang w:val="en-US"/>
        </w:rPr>
        <w:t>rt Arnold</w:t>
      </w:r>
      <w:r w:rsidR="002218BC" w:rsidRPr="00586369">
        <w:rPr>
          <w:rStyle w:val="Hyperlink"/>
          <w:color w:val="auto"/>
          <w:szCs w:val="20"/>
          <w:u w:val="none"/>
          <w:lang w:val="en-US"/>
        </w:rPr>
        <w:t>,</w:t>
      </w:r>
      <w:r w:rsidR="002218BC" w:rsidRPr="00586369">
        <w:rPr>
          <w:rFonts w:ascii="Arial" w:hAnsi="Arial" w:cs="Arial"/>
          <w:color w:val="FF0000"/>
          <w:sz w:val="20"/>
          <w:szCs w:val="24"/>
          <w:lang w:val="en-US"/>
        </w:rPr>
        <w:t xml:space="preserve"> </w:t>
      </w:r>
      <w:hyperlink r:id="rId11" w:history="1">
        <w:r w:rsidRPr="003315C9">
          <w:rPr>
            <w:rStyle w:val="Hyperlink"/>
            <w:rFonts w:ascii="Arial" w:hAnsi="Arial" w:cs="Arial"/>
            <w:sz w:val="20"/>
            <w:szCs w:val="20"/>
            <w:lang w:val="en-US"/>
          </w:rPr>
          <w:t>robert.arnold@sanofi.com</w:t>
        </w:r>
      </w:hyperlink>
      <w:r w:rsidR="002218BC" w:rsidRPr="00586369">
        <w:rPr>
          <w:rStyle w:val="Hyperlink"/>
          <w:rFonts w:ascii="Arial" w:eastAsia="MS Mincho" w:hAnsi="Arial" w:cs="Arial"/>
          <w:color w:val="auto"/>
          <w:sz w:val="20"/>
          <w:szCs w:val="20"/>
          <w:u w:val="none"/>
          <w:lang w:val="en-US"/>
        </w:rPr>
        <w:br/>
        <w:t xml:space="preserve">Tel. </w:t>
      </w:r>
      <w:r w:rsidR="002218BC" w:rsidRPr="00586369">
        <w:rPr>
          <w:rStyle w:val="A1"/>
          <w:rFonts w:ascii="Arial" w:eastAsia="MS Mincho" w:hAnsi="Arial" w:cs="Arial"/>
          <w:color w:val="auto"/>
          <w:lang w:val="en-US"/>
        </w:rPr>
        <w:t>06-5</w:t>
      </w:r>
      <w:r>
        <w:rPr>
          <w:rStyle w:val="A1"/>
          <w:rFonts w:ascii="Arial" w:eastAsia="MS Mincho" w:hAnsi="Arial" w:cs="Arial"/>
          <w:color w:val="auto"/>
          <w:lang w:val="en-US"/>
        </w:rPr>
        <w:t>3864778</w:t>
      </w:r>
    </w:p>
    <w:p w14:paraId="21B755F5" w14:textId="77777777" w:rsidR="00E60988" w:rsidRPr="00586369" w:rsidRDefault="00E60988" w:rsidP="002115BB">
      <w:pPr>
        <w:spacing w:line="240" w:lineRule="auto"/>
        <w:rPr>
          <w:rFonts w:ascii="Arial" w:hAnsi="Arial" w:cs="Arial"/>
          <w:sz w:val="20"/>
          <w:szCs w:val="20"/>
          <w:lang w:val="en-US"/>
        </w:rPr>
      </w:pPr>
    </w:p>
    <w:p w14:paraId="1169548D" w14:textId="77777777" w:rsidR="002115BB" w:rsidRDefault="002115BB" w:rsidP="002115BB">
      <w:pPr>
        <w:spacing w:line="240" w:lineRule="auto"/>
        <w:rPr>
          <w:rFonts w:ascii="Arial" w:hAnsi="Arial" w:cs="Arial"/>
          <w:sz w:val="20"/>
          <w:szCs w:val="20"/>
        </w:rPr>
      </w:pPr>
      <w:r w:rsidRPr="00B043B9">
        <w:rPr>
          <w:rFonts w:ascii="Arial" w:hAnsi="Arial" w:cs="Arial"/>
          <w:sz w:val="20"/>
          <w:szCs w:val="20"/>
        </w:rPr>
        <w:t>U kunt zich aanmelden voor deze cursus middels bijgevoegd aanmeldformulier</w:t>
      </w:r>
      <w:r>
        <w:rPr>
          <w:rFonts w:ascii="Arial" w:hAnsi="Arial" w:cs="Arial"/>
          <w:sz w:val="20"/>
          <w:szCs w:val="20"/>
        </w:rPr>
        <w:t>:</w:t>
      </w:r>
    </w:p>
    <w:p w14:paraId="10DD4FB6" w14:textId="77777777" w:rsidR="002115BB" w:rsidRDefault="002115BB">
      <w:pPr>
        <w:rPr>
          <w:rFonts w:ascii="Arial" w:hAnsi="Arial" w:cs="Arial"/>
          <w:sz w:val="20"/>
          <w:szCs w:val="20"/>
        </w:rPr>
      </w:pPr>
      <w:r>
        <w:rPr>
          <w:rFonts w:ascii="Arial" w:hAnsi="Arial" w:cs="Arial"/>
          <w:sz w:val="20"/>
          <w:szCs w:val="20"/>
        </w:rPr>
        <w:br w:type="page"/>
      </w:r>
    </w:p>
    <w:p w14:paraId="1547AC39" w14:textId="77777777" w:rsidR="002115BB" w:rsidRPr="00437561" w:rsidRDefault="002115B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r>
        <w:rPr>
          <w:rFonts w:ascii="Arial" w:hAnsi="Arial" w:cs="Arial"/>
          <w:b/>
          <w:color w:val="2F5496" w:themeColor="accent5" w:themeShade="BF"/>
          <w:sz w:val="24"/>
        </w:rPr>
        <w:lastRenderedPageBreak/>
        <w:t>Aanmeldformulier</w:t>
      </w:r>
    </w:p>
    <w:p w14:paraId="79A6B589" w14:textId="0B1CDD21" w:rsidR="002115BB" w:rsidRPr="0091420F"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007B675D" w:rsidRPr="007B675D">
        <w:rPr>
          <w:rFonts w:ascii="Arial" w:eastAsia="Times New Roman" w:hAnsi="Arial" w:cs="Arial"/>
          <w:b/>
        </w:rPr>
        <w:t>‘</w:t>
      </w:r>
      <w:r w:rsidR="00DB59AD">
        <w:rPr>
          <w:rFonts w:ascii="Arial" w:eastAsia="Times New Roman" w:hAnsi="Arial" w:cs="Arial"/>
          <w:b/>
        </w:rPr>
        <w:t xml:space="preserve">Complexe Diabetescasuïstiek </w:t>
      </w:r>
      <w:r w:rsidR="006C64F1">
        <w:rPr>
          <w:rFonts w:ascii="Arial" w:eastAsia="Times New Roman" w:hAnsi="Arial" w:cs="Arial"/>
          <w:b/>
        </w:rPr>
        <w:t>’</w:t>
      </w:r>
    </w:p>
    <w:p w14:paraId="0B8F36C5" w14:textId="77777777" w:rsidR="002115BB" w:rsidRPr="0091420F" w:rsidRDefault="002115BB" w:rsidP="002115B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14:paraId="542529F2" w14:textId="77777777" w:rsidR="000862F4" w:rsidRPr="00437561" w:rsidRDefault="000862F4" w:rsidP="002115BB">
      <w:pPr>
        <w:spacing w:after="0" w:line="240" w:lineRule="auto"/>
        <w:ind w:left="705" w:hanging="705"/>
        <w:rPr>
          <w:rFonts w:ascii="Arial" w:eastAsia="MS Mincho" w:hAnsi="Arial" w:cs="Arial"/>
          <w:b/>
          <w:color w:val="FF0000"/>
        </w:rPr>
      </w:pPr>
    </w:p>
    <w:p w14:paraId="2B38B6BC" w14:textId="77777777" w:rsidR="002115BB" w:rsidRDefault="002115BB" w:rsidP="002115BB">
      <w:pPr>
        <w:spacing w:after="0" w:line="240" w:lineRule="auto"/>
        <w:rPr>
          <w:rFonts w:ascii="Arial" w:eastAsia="SimSun" w:hAnsi="Arial" w:cs="Arial"/>
          <w:sz w:val="20"/>
          <w:szCs w:val="20"/>
          <w:lang w:eastAsia="zh-CN"/>
        </w:rPr>
      </w:pPr>
    </w:p>
    <w:p w14:paraId="39C7178C" w14:textId="77777777"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14:paraId="25DF3A1E" w14:textId="77777777" w:rsidR="002115BB" w:rsidRDefault="002115BB" w:rsidP="002115BB">
      <w:pPr>
        <w:spacing w:after="0" w:line="240" w:lineRule="auto"/>
        <w:rPr>
          <w:rFonts w:ascii="Arial" w:eastAsia="SimSun" w:hAnsi="Arial" w:cs="Arial"/>
          <w:bCs/>
          <w:sz w:val="20"/>
          <w:szCs w:val="20"/>
          <w:lang w:eastAsia="zh-CN"/>
        </w:rPr>
      </w:pPr>
    </w:p>
    <w:p w14:paraId="7FC545B8" w14:textId="77777777"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4E10A638" w14:textId="77777777" w:rsidR="002115BB" w:rsidRDefault="002115BB" w:rsidP="002115BB">
      <w:pPr>
        <w:spacing w:after="0" w:line="240" w:lineRule="auto"/>
        <w:rPr>
          <w:rFonts w:ascii="Arial" w:eastAsia="SimSun" w:hAnsi="Arial" w:cs="Arial"/>
          <w:bCs/>
          <w:sz w:val="20"/>
          <w:szCs w:val="20"/>
          <w:lang w:eastAsia="zh-CN"/>
        </w:rPr>
      </w:pPr>
    </w:p>
    <w:p w14:paraId="6FC58E47"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08F03521" w14:textId="77777777" w:rsidR="002115BB" w:rsidRDefault="002115BB" w:rsidP="002115BB">
      <w:pPr>
        <w:spacing w:after="0" w:line="240" w:lineRule="auto"/>
        <w:rPr>
          <w:rFonts w:ascii="Arial" w:eastAsia="SimSun" w:hAnsi="Arial" w:cs="Arial"/>
          <w:bCs/>
          <w:sz w:val="20"/>
          <w:szCs w:val="20"/>
          <w:lang w:eastAsia="zh-CN"/>
        </w:rPr>
      </w:pPr>
    </w:p>
    <w:p w14:paraId="0232E5DE"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14:paraId="75A935EF" w14:textId="77777777" w:rsidR="002115BB" w:rsidRDefault="002115BB" w:rsidP="002115BB">
      <w:pPr>
        <w:spacing w:after="0" w:line="240" w:lineRule="auto"/>
        <w:rPr>
          <w:rFonts w:ascii="Arial" w:eastAsia="SimSun" w:hAnsi="Arial" w:cs="Arial"/>
          <w:bCs/>
          <w:sz w:val="20"/>
          <w:szCs w:val="20"/>
          <w:lang w:eastAsia="zh-CN"/>
        </w:rPr>
      </w:pPr>
    </w:p>
    <w:p w14:paraId="77870C2E"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14:paraId="12EB494F" w14:textId="77777777" w:rsidR="002115BB" w:rsidRDefault="002115BB" w:rsidP="002115BB">
      <w:pPr>
        <w:spacing w:after="0" w:line="240" w:lineRule="auto"/>
        <w:rPr>
          <w:rFonts w:ascii="Arial" w:eastAsia="SimSun" w:hAnsi="Arial" w:cs="Arial"/>
          <w:bCs/>
          <w:sz w:val="20"/>
          <w:szCs w:val="20"/>
          <w:lang w:eastAsia="zh-CN"/>
        </w:rPr>
      </w:pPr>
    </w:p>
    <w:p w14:paraId="67681445"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14:paraId="1EDE7A3A" w14:textId="77777777" w:rsidR="002115BB" w:rsidRDefault="002115BB" w:rsidP="002115BB">
      <w:pPr>
        <w:spacing w:after="0" w:line="240" w:lineRule="auto"/>
        <w:rPr>
          <w:rFonts w:ascii="Arial" w:eastAsia="SimSun" w:hAnsi="Arial" w:cs="Arial"/>
          <w:bCs/>
          <w:sz w:val="20"/>
          <w:szCs w:val="20"/>
          <w:lang w:eastAsia="zh-CN"/>
        </w:rPr>
      </w:pPr>
    </w:p>
    <w:p w14:paraId="5803D0C5" w14:textId="77777777"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14:paraId="256CFD45" w14:textId="77777777" w:rsidR="002115BB"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14:paraId="06727D93" w14:textId="77777777" w:rsidTr="00DA7BE5">
        <w:trPr>
          <w:trHeight w:hRule="exact" w:val="726"/>
        </w:trPr>
        <w:tc>
          <w:tcPr>
            <w:tcW w:w="3573" w:type="dxa"/>
          </w:tcPr>
          <w:p w14:paraId="613D0287" w14:textId="77777777" w:rsidR="002115BB" w:rsidRPr="009B28E7" w:rsidRDefault="002115BB" w:rsidP="00DA7BE5">
            <w:pPr>
              <w:autoSpaceDE w:val="0"/>
              <w:autoSpaceDN w:val="0"/>
              <w:adjustRightInd w:val="0"/>
              <w:rPr>
                <w:rFonts w:ascii="Arial" w:eastAsia="SimSun" w:hAnsi="Arial" w:cs="Arial"/>
                <w:spacing w:val="20"/>
                <w:sz w:val="20"/>
                <w:szCs w:val="20"/>
                <w:lang w:eastAsia="zh-CN"/>
              </w:rPr>
            </w:pPr>
          </w:p>
          <w:p w14:paraId="7C96D34D"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BIG nummer:……………</w:t>
            </w:r>
          </w:p>
          <w:p w14:paraId="41351E25"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2DD23DF2"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14:paraId="759F31D8" w14:textId="77777777"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14:paraId="77482FDD"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Arial" w:eastAsia="SimSun" w:hAnsi="Arial" w:cs="Arial"/>
                <w:spacing w:val="20"/>
                <w:sz w:val="20"/>
                <w:szCs w:val="20"/>
                <w:lang w:val="en-US" w:eastAsia="zh-CN"/>
              </w:rPr>
              <w:t>: …………….</w:t>
            </w:r>
          </w:p>
        </w:tc>
        <w:tc>
          <w:tcPr>
            <w:tcW w:w="3544" w:type="dxa"/>
          </w:tcPr>
          <w:p w14:paraId="27612FFE"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14:paraId="567ADCBE"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sidRPr="0091420F">
              <w:rPr>
                <w:rFonts w:ascii="Arial" w:eastAsia="SimSun" w:hAnsi="Arial" w:cs="Arial"/>
                <w:spacing w:val="20"/>
                <w:sz w:val="20"/>
                <w:szCs w:val="20"/>
                <w:lang w:val="en-US" w:eastAsia="zh-CN"/>
              </w:rPr>
              <w:t>NVvPO nummer</w:t>
            </w:r>
            <w:r>
              <w:rPr>
                <w:rFonts w:ascii="Arial" w:eastAsia="SimSun" w:hAnsi="Arial" w:cs="Arial"/>
                <w:spacing w:val="20"/>
                <w:sz w:val="20"/>
                <w:szCs w:val="20"/>
                <w:lang w:val="en-US" w:eastAsia="zh-CN"/>
              </w:rPr>
              <w:t>:……………</w:t>
            </w:r>
          </w:p>
          <w:p w14:paraId="42734B13"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5C1400E0"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14:paraId="7B60BC0B" w14:textId="77777777" w:rsidTr="00DA7BE5">
        <w:trPr>
          <w:trHeight w:hRule="exact" w:val="850"/>
        </w:trPr>
        <w:tc>
          <w:tcPr>
            <w:tcW w:w="3573" w:type="dxa"/>
          </w:tcPr>
          <w:p w14:paraId="71482EF7" w14:textId="77777777" w:rsidR="002115BB" w:rsidRPr="009B28E7" w:rsidRDefault="002115BB" w:rsidP="00DA7BE5">
            <w:pPr>
              <w:autoSpaceDE w:val="0"/>
              <w:autoSpaceDN w:val="0"/>
              <w:adjustRightInd w:val="0"/>
              <w:rPr>
                <w:rFonts w:ascii="Arial" w:eastAsia="SimSun" w:hAnsi="Arial" w:cs="Arial"/>
                <w:spacing w:val="20"/>
                <w:sz w:val="20"/>
                <w:szCs w:val="20"/>
                <w:lang w:eastAsia="zh-CN"/>
              </w:rPr>
            </w:pPr>
          </w:p>
          <w:p w14:paraId="793EAD44" w14:textId="77777777"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nummer</w:t>
            </w:r>
            <w:r>
              <w:rPr>
                <w:rFonts w:ascii="Arial" w:eastAsia="SimSun" w:hAnsi="Arial" w:cs="Arial"/>
                <w:spacing w:val="20"/>
                <w:sz w:val="20"/>
                <w:szCs w:val="20"/>
                <w:lang w:val="en-US" w:eastAsia="zh-CN"/>
              </w:rPr>
              <w:t>: ……………</w:t>
            </w:r>
          </w:p>
          <w:p w14:paraId="748A0D80"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14:paraId="6F34D4D1" w14:textId="77777777"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14:paraId="58D556BA" w14:textId="77777777"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Verdana" w:eastAsia="SimSun" w:hAnsi="Verdana" w:cs="Profile-Light"/>
                <w:spacing w:val="20"/>
                <w:sz w:val="20"/>
                <w:szCs w:val="20"/>
                <w:lang w:val="en-US" w:eastAsia="zh-CN"/>
              </w:rPr>
              <w:t>: …………..</w:t>
            </w:r>
          </w:p>
        </w:tc>
        <w:tc>
          <w:tcPr>
            <w:tcW w:w="3544" w:type="dxa"/>
          </w:tcPr>
          <w:p w14:paraId="0B6D00B4"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14:paraId="6FC0B8C7" w14:textId="77777777" w:rsidR="002115BB"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NAPA nummer:………………….</w:t>
            </w:r>
          </w:p>
          <w:p w14:paraId="4F7D9DC2"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2119F1DF"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14:paraId="491AEF80" w14:textId="77777777"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14:paraId="2962E4EE" w14:textId="77777777"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14:paraId="51F559B9" w14:textId="77777777" w:rsidR="002115BB" w:rsidRPr="0081360F" w:rsidRDefault="002115BB" w:rsidP="002115BB">
      <w:pPr>
        <w:spacing w:after="0" w:line="240" w:lineRule="auto"/>
        <w:rPr>
          <w:rFonts w:ascii="Arial" w:eastAsia="Times New Roman" w:hAnsi="Arial" w:cs="Arial"/>
        </w:rPr>
      </w:pPr>
    </w:p>
    <w:p w14:paraId="4C7FF130" w14:textId="0FBA15E3" w:rsidR="002115BB" w:rsidRPr="0081360F" w:rsidRDefault="002115BB" w:rsidP="002115BB">
      <w:pPr>
        <w:spacing w:after="0" w:line="240" w:lineRule="auto"/>
        <w:rPr>
          <w:rFonts w:ascii="Arial" w:hAnsi="Arial" w:cs="Arial"/>
          <w:b/>
          <w:sz w:val="24"/>
          <w:szCs w:val="24"/>
        </w:rPr>
      </w:pPr>
      <w:r w:rsidRPr="0081360F">
        <w:rPr>
          <w:rFonts w:ascii="Arial" w:eastAsia="Times New Roman" w:hAnsi="Arial" w:cs="Arial"/>
          <w:b/>
        </w:rPr>
        <w:t>Gelieve di</w:t>
      </w:r>
      <w:r w:rsidR="002218BC">
        <w:rPr>
          <w:rFonts w:ascii="Arial" w:eastAsia="Times New Roman" w:hAnsi="Arial" w:cs="Arial"/>
          <w:b/>
        </w:rPr>
        <w:t xml:space="preserve">t aanmeldformulier mailen naar: </w:t>
      </w:r>
      <w:hyperlink r:id="rId12" w:history="1">
        <w:r w:rsidR="00586369" w:rsidRPr="003315C9">
          <w:rPr>
            <w:rStyle w:val="Hyperlink"/>
            <w:rFonts w:ascii="Arial" w:hAnsi="Arial" w:cs="Arial"/>
            <w:sz w:val="20"/>
            <w:szCs w:val="20"/>
          </w:rPr>
          <w:t>robert.arnold@sanofi.com</w:t>
        </w:r>
      </w:hyperlink>
    </w:p>
    <w:p w14:paraId="63549640" w14:textId="77777777" w:rsidR="002115BB" w:rsidRPr="00B043B9" w:rsidRDefault="002115BB" w:rsidP="002115BB">
      <w:pPr>
        <w:spacing w:line="240" w:lineRule="auto"/>
        <w:rPr>
          <w:rFonts w:ascii="Arial" w:hAnsi="Arial" w:cs="Arial"/>
          <w:sz w:val="20"/>
          <w:szCs w:val="20"/>
        </w:rPr>
      </w:pPr>
    </w:p>
    <w:sectPr w:rsidR="002115BB" w:rsidRPr="00B043B9" w:rsidSect="001406BF">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7347" w14:textId="77777777" w:rsidR="00147A2F" w:rsidRDefault="00147A2F" w:rsidP="00AD3FBF">
      <w:pPr>
        <w:spacing w:after="0" w:line="240" w:lineRule="auto"/>
      </w:pPr>
      <w:r>
        <w:separator/>
      </w:r>
    </w:p>
  </w:endnote>
  <w:endnote w:type="continuationSeparator" w:id="0">
    <w:p w14:paraId="60F866E7" w14:textId="77777777" w:rsidR="00147A2F" w:rsidRDefault="00147A2F"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3E0C" w14:textId="77777777" w:rsidR="00EF3A5B" w:rsidRDefault="00EF3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F9A6"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1B3F9A52" wp14:editId="720FED04">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8FC5" w14:textId="77777777" w:rsidR="000F424D" w:rsidRDefault="000F424D" w:rsidP="00AD3FBF">
                          <w:pPr>
                            <w:spacing w:line="140" w:lineRule="atLeast"/>
                            <w:rPr>
                              <w:rFonts w:ascii="Times New Roman" w:hAnsi="Times New Roman" w:cs="Times New Roman"/>
                            </w:rPr>
                          </w:pPr>
                        </w:p>
                        <w:p w14:paraId="53AE2140"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9A52"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120E8FC5" w14:textId="77777777" w:rsidR="000F424D" w:rsidRDefault="000F424D" w:rsidP="00AD3FBF">
                    <w:pPr>
                      <w:spacing w:line="140" w:lineRule="atLeast"/>
                      <w:rPr>
                        <w:rFonts w:ascii="Times New Roman" w:hAnsi="Times New Roman" w:cs="Times New Roman"/>
                      </w:rPr>
                    </w:pPr>
                  </w:p>
                  <w:p w14:paraId="53AE2140" w14:textId="77777777" w:rsidR="000F424D" w:rsidRDefault="000F424D" w:rsidP="00AD3FBF">
                    <w:pPr>
                      <w:rPr>
                        <w:rFonts w:ascii="Times New Roman" w:hAnsi="Times New Roman" w:cs="Times New Roman"/>
                      </w:rPr>
                    </w:pPr>
                  </w:p>
                </w:txbxContent>
              </v:textbox>
              <w10:wrap anchorx="page" anchory="page"/>
            </v:rect>
          </w:pict>
        </mc:Fallback>
      </mc:AlternateContent>
    </w:r>
  </w:p>
  <w:p w14:paraId="14F6DEBD" w14:textId="77777777" w:rsidR="000919D7" w:rsidRPr="000919D7" w:rsidRDefault="000919D7" w:rsidP="000919D7">
    <w:pPr>
      <w:pStyle w:val="Footer"/>
      <w:rPr>
        <w:rFonts w:ascii="Arial" w:hAnsi="Arial" w:cs="Arial"/>
        <w:sz w:val="16"/>
        <w:szCs w:val="16"/>
      </w:rPr>
    </w:pPr>
    <w:r w:rsidRPr="000919D7">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524C47B5" w14:textId="5DCBC53C" w:rsidR="000A4D96" w:rsidRDefault="000919D7" w:rsidP="000919D7">
    <w:pPr>
      <w:pStyle w:val="Footer"/>
      <w:rPr>
        <w:rFonts w:ascii="Arial" w:hAnsi="Arial" w:cs="Arial"/>
        <w:sz w:val="16"/>
        <w:szCs w:val="16"/>
      </w:rPr>
    </w:pPr>
    <w:r w:rsidRPr="000919D7">
      <w:rPr>
        <w:rFonts w:ascii="Arial" w:hAnsi="Arial" w:cs="Arial"/>
        <w:sz w:val="16"/>
        <w:szCs w:val="16"/>
      </w:rPr>
      <w:t>Deze nascholing wordt mogelijk gemaakt door Sanofi. De door Sanofi geboden gastvrijheidskosten van deze bijeenkomst (bovenop de door u zelf betaalde (eventuele) deelnamekosten) zijn nihil.</w:t>
    </w:r>
    <w:r w:rsidR="000A4D96"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14:paraId="1FD252DD" w14:textId="77777777" w:rsidR="00EE1C18" w:rsidRDefault="000A4D96" w:rsidP="00EE1C18">
    <w:pPr>
      <w:pStyle w:val="Footer"/>
      <w:jc w:val="right"/>
    </w:pPr>
    <w:r>
      <w:rPr>
        <w:rFonts w:ascii="Arial" w:hAnsi="Arial" w:cs="Arial"/>
        <w:sz w:val="16"/>
        <w:szCs w:val="16"/>
      </w:rPr>
      <w:tab/>
    </w:r>
    <w:r>
      <w:rPr>
        <w:rFonts w:ascii="Arial" w:hAnsi="Arial" w:cs="Arial"/>
        <w:sz w:val="16"/>
        <w:szCs w:val="16"/>
      </w:rPr>
      <w:tab/>
    </w:r>
    <w:r w:rsidR="00EE1C18" w:rsidRPr="00BB0A9B">
      <w:rPr>
        <w:rFonts w:ascii="Arial" w:hAnsi="Arial" w:cs="Arial"/>
        <w:sz w:val="16"/>
        <w:szCs w:val="16"/>
      </w:rPr>
      <w:t>SANL.DIA.20.02.0094</w:t>
    </w:r>
  </w:p>
  <w:p w14:paraId="4EF66C81" w14:textId="03C7B75E" w:rsidR="000F424D" w:rsidRPr="0005531E" w:rsidRDefault="000F424D" w:rsidP="00EE1C18">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5FCA" w14:textId="77777777" w:rsidR="00EF3A5B" w:rsidRPr="00EF3A5B" w:rsidRDefault="00EF3A5B" w:rsidP="00EF3A5B">
    <w:pPr>
      <w:pStyle w:val="Footer"/>
      <w:rPr>
        <w:rFonts w:ascii="Arial" w:hAnsi="Arial" w:cs="Arial"/>
        <w:sz w:val="16"/>
        <w:szCs w:val="16"/>
      </w:rPr>
    </w:pPr>
    <w:r w:rsidRPr="00EF3A5B">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20698FDA" w14:textId="1E64C0A5" w:rsidR="00283506" w:rsidRPr="000A4D96" w:rsidRDefault="00EF3A5B" w:rsidP="00EF3A5B">
    <w:pPr>
      <w:pStyle w:val="Footer"/>
      <w:rPr>
        <w:rFonts w:ascii="Arial" w:hAnsi="Arial" w:cs="Arial"/>
        <w:sz w:val="16"/>
        <w:szCs w:val="16"/>
      </w:rPr>
    </w:pPr>
    <w:r w:rsidRPr="00EF3A5B">
      <w:rPr>
        <w:rFonts w:ascii="Arial" w:hAnsi="Arial" w:cs="Arial"/>
        <w:sz w:val="16"/>
        <w:szCs w:val="16"/>
      </w:rPr>
      <w:t>Deze nascholing wordt mogelijk gemaakt door Sanofi. De door Sanofi geboden gastvrijheidskosten van deze bijeenkomst (bovenop de door u zelf betaalde (eventuele) deelnamekosten) zijn nihil.</w:t>
    </w:r>
  </w:p>
  <w:p w14:paraId="7A1C5969" w14:textId="197967EA" w:rsidR="000F424D" w:rsidRDefault="000A4D96" w:rsidP="000862F4">
    <w:pPr>
      <w:pStyle w:val="Footer"/>
      <w:jc w:val="right"/>
    </w:pPr>
    <w:r>
      <w:tab/>
    </w:r>
    <w:r>
      <w:tab/>
    </w:r>
    <w:r w:rsidR="00DB59AD" w:rsidRPr="0081264A">
      <w:rPr>
        <w:rFonts w:ascii="Arial" w:hAnsi="Arial" w:cs="Arial"/>
        <w:sz w:val="16"/>
        <w:szCs w:val="16"/>
      </w:rPr>
      <w:t>SANL.DIA.</w:t>
    </w:r>
    <w:r w:rsidR="00EF3A5B">
      <w:rPr>
        <w:rFonts w:ascii="Arial" w:hAnsi="Arial" w:cs="Arial"/>
        <w:sz w:val="16"/>
        <w:szCs w:val="16"/>
      </w:rPr>
      <w:t>20.02</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8B04" w14:textId="77777777" w:rsidR="00147A2F" w:rsidRDefault="00147A2F" w:rsidP="00AD3FBF">
      <w:pPr>
        <w:spacing w:after="0" w:line="240" w:lineRule="auto"/>
      </w:pPr>
      <w:r>
        <w:separator/>
      </w:r>
    </w:p>
  </w:footnote>
  <w:footnote w:type="continuationSeparator" w:id="0">
    <w:p w14:paraId="210013D2" w14:textId="77777777" w:rsidR="00147A2F" w:rsidRDefault="00147A2F"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F03E" w14:textId="77777777" w:rsidR="00EF3A5B" w:rsidRDefault="00EF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C1CA" w14:textId="77777777" w:rsidR="00CE4667"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1D139925" wp14:editId="13E6E082">
          <wp:simplePos x="0" y="0"/>
          <wp:positionH relativeFrom="margin">
            <wp:align>left</wp:align>
          </wp:positionH>
          <wp:positionV relativeFrom="paragraph">
            <wp:posOffset>-103159</wp:posOffset>
          </wp:positionV>
          <wp:extent cx="1285875" cy="1097922"/>
          <wp:effectExtent l="0" t="0" r="0" b="6985"/>
          <wp:wrapThrough wrapText="bothSides">
            <wp:wrapPolygon edited="0">
              <wp:start x="0" y="0"/>
              <wp:lineTo x="0" y="21363"/>
              <wp:lineTo x="21120" y="21363"/>
              <wp:lineTo x="21120" y="0"/>
              <wp:lineTo x="0" y="0"/>
            </wp:wrapPolygon>
          </wp:wrapThrough>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D570C" w14:textId="77777777" w:rsidR="00CE4667" w:rsidRDefault="00CE4667" w:rsidP="00A25C19">
    <w:pPr>
      <w:pStyle w:val="Header"/>
      <w:rPr>
        <w:rFonts w:ascii="Times New Roman" w:hAnsi="Times New Roman" w:cs="Times New Roman"/>
        <w:noProof/>
        <w:sz w:val="24"/>
        <w:szCs w:val="24"/>
        <w:lang w:eastAsia="nl-NL"/>
      </w:rPr>
    </w:pPr>
  </w:p>
  <w:p w14:paraId="3B813A28" w14:textId="77777777" w:rsidR="00CE4667" w:rsidRDefault="00CE4667" w:rsidP="00A25C19">
    <w:pPr>
      <w:pStyle w:val="Header"/>
      <w:rPr>
        <w:rFonts w:ascii="Times New Roman" w:hAnsi="Times New Roman" w:cs="Times New Roman"/>
        <w:noProof/>
        <w:sz w:val="24"/>
        <w:szCs w:val="24"/>
        <w:lang w:eastAsia="nl-NL"/>
      </w:rPr>
    </w:pPr>
  </w:p>
  <w:p w14:paraId="67A0DF5B" w14:textId="77777777" w:rsidR="00CE4667" w:rsidRDefault="00CE4667" w:rsidP="00A25C19">
    <w:pPr>
      <w:pStyle w:val="Header"/>
      <w:rPr>
        <w:rFonts w:ascii="Times New Roman" w:hAnsi="Times New Roman" w:cs="Times New Roman"/>
        <w:noProof/>
        <w:sz w:val="24"/>
        <w:szCs w:val="24"/>
        <w:lang w:eastAsia="nl-NL"/>
      </w:rPr>
    </w:pPr>
  </w:p>
  <w:p w14:paraId="21A58332" w14:textId="794ED024" w:rsidR="000F424D" w:rsidRDefault="002115BB" w:rsidP="00A25C19">
    <w:pPr>
      <w:pStyle w:val="Header"/>
    </w:pPr>
    <w:r>
      <w:rPr>
        <w:rFonts w:ascii="Arial" w:hAnsi="Arial" w:cs="Arial"/>
        <w:b/>
        <w:color w:val="2E74B5" w:themeColor="accent1" w:themeShade="BF"/>
        <w:sz w:val="48"/>
        <w:szCs w:val="48"/>
      </w:rPr>
      <w:t xml:space="preserve">    </w:t>
    </w:r>
    <w:r w:rsidR="000F424D">
      <w:rPr>
        <w:rFonts w:ascii="Arial" w:hAnsi="Arial" w:cs="Arial"/>
        <w:b/>
        <w:color w:val="2E74B5" w:themeColor="accent1" w:themeShade="BF"/>
        <w:sz w:val="48"/>
        <w:szCs w:val="48"/>
      </w:rPr>
      <w:tab/>
    </w:r>
    <w:r w:rsidR="00EA1755" w:rsidRPr="00FD7DD3">
      <w:rPr>
        <w:rFonts w:ascii="Arial" w:hAnsi="Arial" w:cs="Arial"/>
        <w:bCs/>
        <w:color w:val="4B63AE"/>
        <w:sz w:val="40"/>
        <w:szCs w:val="36"/>
      </w:rPr>
      <w:t>‘</w:t>
    </w:r>
    <w:r w:rsidR="00DB59AD">
      <w:rPr>
        <w:rFonts w:ascii="Arial" w:hAnsi="Arial" w:cs="Arial"/>
        <w:bCs/>
        <w:color w:val="4B63AE"/>
        <w:sz w:val="40"/>
        <w:szCs w:val="36"/>
      </w:rPr>
      <w:t>Complexe Diabetescasuïstiek</w:t>
    </w:r>
    <w:r w:rsidR="00FD7DD3">
      <w:rPr>
        <w:rFonts w:ascii="Arial" w:hAnsi="Arial" w:cs="Arial"/>
        <w:bCs/>
        <w:color w:val="4B63AE"/>
        <w:sz w:val="40"/>
        <w:szCs w:val="3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C32E" w14:textId="77777777"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68049941" wp14:editId="1378348C">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0584A1D9" wp14:editId="4C41C425">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69"/>
    <w:rsid w:val="000230CF"/>
    <w:rsid w:val="0003254A"/>
    <w:rsid w:val="0005531E"/>
    <w:rsid w:val="000862F4"/>
    <w:rsid w:val="000919D7"/>
    <w:rsid w:val="00092089"/>
    <w:rsid w:val="000A4D96"/>
    <w:rsid w:val="000C3E07"/>
    <w:rsid w:val="000F424D"/>
    <w:rsid w:val="00107663"/>
    <w:rsid w:val="00137BB5"/>
    <w:rsid w:val="001406BF"/>
    <w:rsid w:val="00143B09"/>
    <w:rsid w:val="001443F2"/>
    <w:rsid w:val="00147A2F"/>
    <w:rsid w:val="001F0F07"/>
    <w:rsid w:val="001F7841"/>
    <w:rsid w:val="002115BB"/>
    <w:rsid w:val="002218BC"/>
    <w:rsid w:val="00283506"/>
    <w:rsid w:val="00294F9E"/>
    <w:rsid w:val="002A3826"/>
    <w:rsid w:val="002D1BD9"/>
    <w:rsid w:val="002D3A0E"/>
    <w:rsid w:val="0037609C"/>
    <w:rsid w:val="00390AE0"/>
    <w:rsid w:val="00392460"/>
    <w:rsid w:val="00546CEF"/>
    <w:rsid w:val="005577F7"/>
    <w:rsid w:val="005625A7"/>
    <w:rsid w:val="00586369"/>
    <w:rsid w:val="005D0CE7"/>
    <w:rsid w:val="005D18F0"/>
    <w:rsid w:val="00602B6C"/>
    <w:rsid w:val="00613507"/>
    <w:rsid w:val="00645F09"/>
    <w:rsid w:val="00686599"/>
    <w:rsid w:val="006960AB"/>
    <w:rsid w:val="006C64F1"/>
    <w:rsid w:val="00701571"/>
    <w:rsid w:val="0076206D"/>
    <w:rsid w:val="00772C59"/>
    <w:rsid w:val="0078691C"/>
    <w:rsid w:val="00791F69"/>
    <w:rsid w:val="007B3CCD"/>
    <w:rsid w:val="007B675D"/>
    <w:rsid w:val="0082181A"/>
    <w:rsid w:val="008316D8"/>
    <w:rsid w:val="0084786B"/>
    <w:rsid w:val="00853668"/>
    <w:rsid w:val="00855E60"/>
    <w:rsid w:val="008715D6"/>
    <w:rsid w:val="008731CA"/>
    <w:rsid w:val="00957A4B"/>
    <w:rsid w:val="00964299"/>
    <w:rsid w:val="00967C7C"/>
    <w:rsid w:val="009D258F"/>
    <w:rsid w:val="009D7D9B"/>
    <w:rsid w:val="00A16115"/>
    <w:rsid w:val="00A25C19"/>
    <w:rsid w:val="00A333C3"/>
    <w:rsid w:val="00A54ABC"/>
    <w:rsid w:val="00AA0B00"/>
    <w:rsid w:val="00AB6162"/>
    <w:rsid w:val="00AD3FBF"/>
    <w:rsid w:val="00AD5A37"/>
    <w:rsid w:val="00AF7886"/>
    <w:rsid w:val="00B76D2C"/>
    <w:rsid w:val="00BB334D"/>
    <w:rsid w:val="00C009AC"/>
    <w:rsid w:val="00C06ADB"/>
    <w:rsid w:val="00C1423E"/>
    <w:rsid w:val="00C339F9"/>
    <w:rsid w:val="00C406D9"/>
    <w:rsid w:val="00C66EBD"/>
    <w:rsid w:val="00C74AF5"/>
    <w:rsid w:val="00C84383"/>
    <w:rsid w:val="00CC672C"/>
    <w:rsid w:val="00CE4667"/>
    <w:rsid w:val="00D14499"/>
    <w:rsid w:val="00D80414"/>
    <w:rsid w:val="00DA1023"/>
    <w:rsid w:val="00DA7DA7"/>
    <w:rsid w:val="00DB59AD"/>
    <w:rsid w:val="00DD5757"/>
    <w:rsid w:val="00DE067E"/>
    <w:rsid w:val="00E07DB2"/>
    <w:rsid w:val="00E311BF"/>
    <w:rsid w:val="00E60988"/>
    <w:rsid w:val="00EA1755"/>
    <w:rsid w:val="00EB6CE1"/>
    <w:rsid w:val="00EE1C18"/>
    <w:rsid w:val="00EF3A5B"/>
    <w:rsid w:val="00F045C9"/>
    <w:rsid w:val="00F34434"/>
    <w:rsid w:val="00F66630"/>
    <w:rsid w:val="00FB3D01"/>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8B8B"/>
  <w15:chartTrackingRefBased/>
  <w15:docId w15:val="{6ED86AC9-EB9F-4DFF-9C4B-08F65A2E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arnold@sanof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arnold@sanof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097704\Desktop\SANL.DIA.18.04.0227%20Complexe%20DM%20casuistieken%20Deel%201\SANL.DIA.18.05.0306%20UITN%20Complexe%20DiabetesCasuistiek%20DL-1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1" ma:contentTypeDescription="Create a new document." ma:contentTypeScope="" ma:versionID="5672da2922425c32fa5c5cc1c8472ea7">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9b7573c0f9d047abcab3e75cd2b55054"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F6C9-5A05-40F3-9753-6E1C9A07C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1D141-6A49-446A-90E8-93E30DFF1013}">
  <ds:schemaRefs>
    <ds:schemaRef ds:uri="http://schemas.microsoft.com/sharepoint/v3/contenttype/forms"/>
  </ds:schemaRefs>
</ds:datastoreItem>
</file>

<file path=customXml/itemProps3.xml><?xml version="1.0" encoding="utf-8"?>
<ds:datastoreItem xmlns:ds="http://schemas.openxmlformats.org/officeDocument/2006/customXml" ds:itemID="{8ED6EA3B-9299-46B1-B0E1-7A465E385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4D5B5-20BD-4004-9FAB-E56EAC93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SANL.DIA.18.05.0306 UITN Complexe DiabetesCasuistiek DL-1_Sanofi logo_SJABLOON</Template>
  <TotalTime>5</TotalTime>
  <Pages>3</Pages>
  <Words>527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Robert /NL</dc:creator>
  <cp:keywords/>
  <dc:description/>
  <cp:lastModifiedBy>Van-Meurs, Simone /NL</cp:lastModifiedBy>
  <cp:revision>4</cp:revision>
  <dcterms:created xsi:type="dcterms:W3CDTF">2020-02-20T14:10:00Z</dcterms:created>
  <dcterms:modified xsi:type="dcterms:W3CDTF">2020-02-24T13:27:00Z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-181061843</vt:i4>
  </property>
  <property fmtid="{D5CDD505-2E9C-101B-9397-08002B2CF9AE}" pid="3" name="_NewReviewCycle">
    <vt:lpwstr/>
  </property>
  <property fmtid="{D5CDD505-2E9C-101B-9397-08002B2CF9AE}" pid="4" name="_EmailSubject">
    <vt:lpwstr>Standaardbrief; V4</vt:lpwstr>
  </property>
  <property fmtid="{D5CDD505-2E9C-101B-9397-08002B2CF9AE}" pid="5" name="_AuthorEmail">
    <vt:lpwstr>inge.schrijver@sanofi.com</vt:lpwstr>
  </property>
  <property fmtid="{D5CDD505-2E9C-101B-9397-08002B2CF9AE}" pid="6" name="_AuthorEmailDisplayName">
    <vt:lpwstr>Schrijver, Inge /NL</vt:lpwstr>
  </property>
  <property fmtid="{D5CDD505-2E9C-101B-9397-08002B2CF9AE}" pid="7" name="_ReviewingToolsShownOnce">
    <vt:lpwstr/>
  </property>
  <property fmtid="{D5CDD505-2E9C-101B-9397-08002B2CF9AE}" pid="8" name="ContentTypeId">
    <vt:lpwstr>0x010100A1186B0350AA3B448F2AD19460FE856E</vt:lpwstr>
  </property>
</Properties>
</file>